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0A5" w:rsidRDefault="00554500" w:rsidP="00554500">
      <w:pPr>
        <w:pStyle w:val="BodyTextApp"/>
        <w:jc w:val="right"/>
      </w:pPr>
      <w:r>
        <w:t>[Sender’s information]</w:t>
      </w:r>
    </w:p>
    <w:p w:rsidR="00554500" w:rsidRDefault="00554500" w:rsidP="00AC50A5">
      <w:pPr>
        <w:pStyle w:val="BodyTextApp"/>
      </w:pPr>
    </w:p>
    <w:p w:rsidR="00554500" w:rsidRPr="00711535" w:rsidRDefault="001B234C" w:rsidP="001B234C">
      <w:pPr>
        <w:pStyle w:val="BodyTextApp"/>
        <w:spacing w:after="0"/>
        <w:rPr>
          <w:b/>
        </w:rPr>
      </w:pPr>
      <w:r w:rsidRPr="00711535">
        <w:rPr>
          <w:b/>
        </w:rPr>
        <w:t>The Hon. Sylvain Richards JP, MP</w:t>
      </w:r>
    </w:p>
    <w:p w:rsidR="00554500" w:rsidRDefault="00711535" w:rsidP="001B234C">
      <w:pPr>
        <w:pStyle w:val="BodyTextApp"/>
        <w:spacing w:after="0"/>
      </w:pPr>
      <w:r>
        <w:t xml:space="preserve">The </w:t>
      </w:r>
      <w:r w:rsidR="00554500">
        <w:t>Ministr</w:t>
      </w:r>
      <w:r>
        <w:t>y</w:t>
      </w:r>
      <w:r w:rsidR="00554500">
        <w:t xml:space="preserve"> of Environment</w:t>
      </w:r>
      <w:r w:rsidR="001B234C">
        <w:t xml:space="preserve"> and Planning</w:t>
      </w:r>
    </w:p>
    <w:p w:rsidR="001B234C" w:rsidRDefault="001B234C" w:rsidP="001B234C">
      <w:pPr>
        <w:pStyle w:val="BodyTextApp"/>
        <w:spacing w:after="0"/>
      </w:pPr>
      <w:r>
        <w:t xml:space="preserve">Dame Lois Browne-Evans Bldg., 5th Floor  </w:t>
      </w:r>
    </w:p>
    <w:p w:rsidR="001B234C" w:rsidRDefault="001B234C" w:rsidP="001B234C">
      <w:pPr>
        <w:pStyle w:val="BodyTextApp"/>
        <w:spacing w:after="0"/>
      </w:pPr>
      <w:r>
        <w:t xml:space="preserve">58 Court Street </w:t>
      </w:r>
    </w:p>
    <w:p w:rsidR="00554500" w:rsidRDefault="001B234C" w:rsidP="001B234C">
      <w:pPr>
        <w:pStyle w:val="BodyTextApp"/>
        <w:spacing w:after="0"/>
      </w:pPr>
      <w:r>
        <w:t>Hamilton HM 12</w:t>
      </w:r>
    </w:p>
    <w:p w:rsidR="001B234C" w:rsidRDefault="00554500" w:rsidP="00B70819">
      <w:pPr>
        <w:pStyle w:val="BodyTextApp"/>
        <w:jc w:val="right"/>
      </w:pPr>
      <w:r>
        <w:t>[Date]</w:t>
      </w:r>
    </w:p>
    <w:p w:rsidR="00B70819" w:rsidRDefault="00B70819" w:rsidP="00554500">
      <w:pPr>
        <w:pStyle w:val="BodyTextApp"/>
      </w:pPr>
    </w:p>
    <w:p w:rsidR="00554500" w:rsidRDefault="00554500" w:rsidP="00554500">
      <w:pPr>
        <w:pStyle w:val="BodyTextApp"/>
      </w:pPr>
      <w:r>
        <w:t>Dear Sir</w:t>
      </w:r>
    </w:p>
    <w:p w:rsidR="00554500" w:rsidRDefault="001B234C" w:rsidP="00554500">
      <w:pPr>
        <w:pStyle w:val="BodyTextApp"/>
        <w:rPr>
          <w:b/>
        </w:rPr>
      </w:pPr>
      <w:r>
        <w:rPr>
          <w:b/>
        </w:rPr>
        <w:t xml:space="preserve">Re </w:t>
      </w:r>
      <w:r w:rsidR="00554500" w:rsidRPr="001B234C">
        <w:rPr>
          <w:b/>
        </w:rPr>
        <w:t xml:space="preserve">Plastic Bag usage in Bermuda and </w:t>
      </w:r>
      <w:r w:rsidRPr="001B234C">
        <w:rPr>
          <w:b/>
        </w:rPr>
        <w:t xml:space="preserve">suggested legislation </w:t>
      </w:r>
    </w:p>
    <w:p w:rsidR="00D64781" w:rsidRDefault="001B234C" w:rsidP="00554500">
      <w:pPr>
        <w:pStyle w:val="BodyTextApp"/>
      </w:pPr>
      <w:r>
        <w:t xml:space="preserve">I write in support of the environmental campaign aimed at reducing the number of plastic and paper bags (specifically single-use bags) used in Bermuda. </w:t>
      </w:r>
      <w:r w:rsidR="00711535">
        <w:t xml:space="preserve">The scale of the environmental damage caused by both paper and plastic bags is devastating and consumer habits must be changed. </w:t>
      </w:r>
    </w:p>
    <w:p w:rsidR="00D64781" w:rsidRDefault="00D64781" w:rsidP="00554500">
      <w:pPr>
        <w:pStyle w:val="BodyTextApp"/>
      </w:pPr>
      <w:r>
        <w:t xml:space="preserve">The average use of plastic and paper bags following a purchase is between 10-15 minutes. Plastic, and more specifically polyethylene, take generations to decompose or does not decompose at all. Time to decomposition hardly matters in Bermuda where we incinerate all plastics, a more toxic process and arguably a better reason to legislate against prolific use. </w:t>
      </w:r>
    </w:p>
    <w:p w:rsidR="00D64781" w:rsidRDefault="00D64781" w:rsidP="00554500">
      <w:pPr>
        <w:pStyle w:val="BodyTextApp"/>
      </w:pPr>
      <w:r>
        <w:t xml:space="preserve">Plastic is not only bad for the environment, but bad for humans too. </w:t>
      </w:r>
      <w:r w:rsidR="00B70819">
        <w:t xml:space="preserve">According to the New York Times, chemicals from plastics have been found in human tissue, blood and urine, and exposure may be significantly higher than was previously thought. Plastics also contain endocrine disrupters, which when ingested, can cause significant health related issues. </w:t>
      </w:r>
    </w:p>
    <w:p w:rsidR="00711535" w:rsidRDefault="00711535" w:rsidP="00554500">
      <w:pPr>
        <w:pStyle w:val="BodyTextApp"/>
      </w:pPr>
      <w:r>
        <w:t xml:space="preserve">On this basis, I wholly endorse legislation </w:t>
      </w:r>
      <w:r w:rsidR="00D64781">
        <w:t xml:space="preserve">or policy change </w:t>
      </w:r>
      <w:r>
        <w:t>that aims to curb single-use plastic and paper bags</w:t>
      </w:r>
      <w:r w:rsidR="00D64781">
        <w:t>.</w:t>
      </w:r>
      <w:r w:rsidR="00B70819">
        <w:t xml:space="preserve"> By</w:t>
      </w:r>
      <w:r w:rsidR="00D64781">
        <w:t xml:space="preserve"> </w:t>
      </w:r>
      <w:r w:rsidR="00B70819" w:rsidRPr="00B70819">
        <w:t>imposing a tariff on consumers, grocers, retailers, a combination thereof, or by banning altogether</w:t>
      </w:r>
      <w:r w:rsidR="00AC1EC9">
        <w:t>,</w:t>
      </w:r>
      <w:r w:rsidR="00B70819">
        <w:t xml:space="preserve"> Bermuda can avert further environmental</w:t>
      </w:r>
      <w:r w:rsidR="00AC1EC9">
        <w:t xml:space="preserve"> depreciation</w:t>
      </w:r>
      <w:bookmarkStart w:id="0" w:name="_GoBack"/>
      <w:bookmarkEnd w:id="0"/>
      <w:r w:rsidR="00B70819" w:rsidRPr="00B70819">
        <w:t>.</w:t>
      </w:r>
      <w:r w:rsidR="00AC1EC9">
        <w:t xml:space="preserve"> </w:t>
      </w:r>
      <w:r w:rsidR="00B70819">
        <w:t xml:space="preserve">The list of countries which have successfully implemented legislation reducing plastic and paper bag use are growing. Many countries have successfully implemented such legislation, including the US, China, India, South Africa, Italy, France and Germany. </w:t>
      </w:r>
    </w:p>
    <w:p w:rsidR="001B234C" w:rsidRDefault="00B70819" w:rsidP="00554500">
      <w:pPr>
        <w:pStyle w:val="BodyTextApp"/>
      </w:pPr>
      <w:r>
        <w:t xml:space="preserve">Thank you very much for considering the above, and I implore you to take every possible measure to set Bermuda on a better environmental course for the future – one with fewer or without plastic and paper single use bags. </w:t>
      </w:r>
    </w:p>
    <w:p w:rsidR="00B70819" w:rsidRDefault="00B70819" w:rsidP="00554500">
      <w:pPr>
        <w:pStyle w:val="BodyTextApp"/>
      </w:pPr>
      <w:r>
        <w:t>Sincerely,</w:t>
      </w:r>
    </w:p>
    <w:p w:rsidR="001B234C" w:rsidRPr="00F7138D" w:rsidRDefault="00F7138D" w:rsidP="00554500">
      <w:pPr>
        <w:pStyle w:val="BodyTextApp"/>
      </w:pPr>
      <w:r w:rsidRPr="00F7138D">
        <w:t>[Name]</w:t>
      </w:r>
    </w:p>
    <w:sectPr w:rsidR="001B234C" w:rsidRPr="00F7138D" w:rsidSect="0039347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D8C" w:rsidRDefault="00414D8C">
      <w:r>
        <w:separator/>
      </w:r>
    </w:p>
  </w:endnote>
  <w:endnote w:type="continuationSeparator" w:id="0">
    <w:p w:rsidR="00414D8C" w:rsidRDefault="0041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D8C" w:rsidRDefault="00414D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97" w:rsidRPr="002D5097" w:rsidRDefault="00AC1EC9" w:rsidP="000F5CC3">
    <w:pPr>
      <w:pStyle w:val="Footer"/>
    </w:pPr>
    <w:r>
      <w:fldChar w:fldCharType="begin"/>
    </w:r>
    <w:r>
      <w:instrText xml:space="preserve"> DOCPROPERTY  dmDocNum  \* MERGEFORMAT </w:instrText>
    </w:r>
    <w:r>
      <w:fldChar w:fldCharType="separate"/>
    </w:r>
    <w:r>
      <w:t>10916706v1</w:t>
    </w:r>
    <w:r>
      <w:fldChar w:fldCharType="end"/>
    </w:r>
    <w:r w:rsidR="002D5097" w:rsidRPr="002D5097">
      <w:t xml:space="preserve"> </w:t>
    </w:r>
    <w:r w:rsidR="002D5097" w:rsidRPr="002D5097">
      <w:tab/>
    </w:r>
    <w:r w:rsidR="000F5CC3">
      <w:fldChar w:fldCharType="begin"/>
    </w:r>
    <w:r w:rsidR="000F5CC3">
      <w:instrText xml:space="preserve"> PAGE  \* MERGEFORMAT </w:instrText>
    </w:r>
    <w:r w:rsidR="000F5CC3">
      <w:fldChar w:fldCharType="separate"/>
    </w:r>
    <w:r>
      <w:rPr>
        <w:noProof/>
      </w:rPr>
      <w:t>1</w:t>
    </w:r>
    <w:r w:rsidR="000F5CC3">
      <w:fldChar w:fldCharType="end"/>
    </w:r>
    <w:r w:rsidR="000F5CC3">
      <w:t xml:space="preserve"> of </w:t>
    </w:r>
    <w:fldSimple w:instr=" NUMPAGES  \* MERGEFORMAT ">
      <w:r>
        <w:rPr>
          <w:noProof/>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97" w:rsidRPr="002D5097" w:rsidRDefault="00AC1EC9" w:rsidP="000F5CC3">
    <w:pPr>
      <w:pStyle w:val="Footer"/>
    </w:pPr>
    <w:r>
      <w:fldChar w:fldCharType="begin"/>
    </w:r>
    <w:r>
      <w:instrText xml:space="preserve"> DOCPROPERTY  dmDocNum  \* MERGEFORMAT </w:instrText>
    </w:r>
    <w:r>
      <w:fldChar w:fldCharType="separate"/>
    </w:r>
    <w:r>
      <w:t>10916706v1</w:t>
    </w:r>
    <w:r>
      <w:fldChar w:fldCharType="end"/>
    </w:r>
    <w:r w:rsidR="000F5CC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D8C" w:rsidRDefault="00414D8C">
      <w:r>
        <w:separator/>
      </w:r>
    </w:p>
  </w:footnote>
  <w:footnote w:type="continuationSeparator" w:id="0">
    <w:p w:rsidR="00414D8C" w:rsidRDefault="00414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D8C" w:rsidRDefault="00414D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D8C" w:rsidRDefault="00414D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D8C" w:rsidRDefault="00414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9C0"/>
    <w:multiLevelType w:val="hybridMultilevel"/>
    <w:tmpl w:val="FBDA6184"/>
    <w:lvl w:ilvl="0" w:tplc="85707F24">
      <w:start w:val="1"/>
      <w:numFmt w:val="bullet"/>
      <w:pStyle w:val="BulletApp"/>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2F0AEC"/>
    <w:multiLevelType w:val="multilevel"/>
    <w:tmpl w:val="614C0106"/>
    <w:styleLink w:val="Defintion1App"/>
    <w:lvl w:ilvl="0">
      <w:start w:val="1"/>
      <w:numFmt w:val="lowerLetter"/>
      <w:lvlText w:val="(%1)"/>
      <w:lvlJc w:val="left"/>
      <w:pPr>
        <w:tabs>
          <w:tab w:val="num" w:pos="2211"/>
        </w:tabs>
        <w:ind w:left="2211" w:hanging="567"/>
      </w:pPr>
      <w:rPr>
        <w:rFonts w:ascii="Verdana" w:hAnsi="Verdana" w:cs="Times New Roman" w:hint="default"/>
        <w:b w:val="0"/>
        <w:i w:val="0"/>
        <w:caps w:val="0"/>
        <w:strike w:val="0"/>
        <w:dstrike w:val="0"/>
        <w:vanish w:val="0"/>
        <w:color w:val="auto"/>
        <w:sz w:val="18"/>
        <w:vertAlign w:val="baseline"/>
      </w:rPr>
    </w:lvl>
    <w:lvl w:ilvl="1">
      <w:start w:val="1"/>
      <w:numFmt w:val="lowerRoman"/>
      <w:lvlText w:val="(%2)"/>
      <w:lvlJc w:val="left"/>
      <w:pPr>
        <w:tabs>
          <w:tab w:val="num" w:pos="2778"/>
        </w:tabs>
        <w:ind w:left="2778" w:hanging="567"/>
      </w:pPr>
      <w:rPr>
        <w:rFonts w:ascii="Verdana" w:hAnsi="Verdana" w:cs="Times New Roman" w:hint="default"/>
        <w:b w:val="0"/>
        <w:i w:val="0"/>
        <w:sz w:val="18"/>
      </w:rPr>
    </w:lvl>
    <w:lvl w:ilvl="2">
      <w:start w:val="1"/>
      <w:numFmt w:val="upperLetter"/>
      <w:lvlText w:val="(%3)"/>
      <w:lvlJc w:val="left"/>
      <w:pPr>
        <w:tabs>
          <w:tab w:val="num" w:pos="3345"/>
        </w:tabs>
        <w:ind w:left="3345" w:hanging="567"/>
      </w:pPr>
      <w:rPr>
        <w:rFonts w:ascii="Verdana" w:hAnsi="Verdana" w:cs="Times New Roman" w:hint="default"/>
        <w:b w:val="0"/>
        <w:bCs w:val="0"/>
        <w:i w:val="0"/>
        <w:iCs w:val="0"/>
        <w:caps w:val="0"/>
        <w:smallCaps w:val="0"/>
        <w:strike w:val="0"/>
        <w:dstrike w:val="0"/>
        <w:vanish w:val="0"/>
        <w:color w:val="000000"/>
        <w:spacing w:val="0"/>
        <w:kern w:val="0"/>
        <w:position w:val="0"/>
        <w:sz w:val="18"/>
        <w:u w:val="none"/>
        <w:vertAlign w:val="baseline"/>
      </w:rPr>
    </w:lvl>
    <w:lvl w:ilvl="3">
      <w:start w:val="1"/>
      <w:numFmt w:val="upperRoman"/>
      <w:lvlText w:val="(%4)"/>
      <w:lvlJc w:val="left"/>
      <w:pPr>
        <w:tabs>
          <w:tab w:val="num" w:pos="3912"/>
        </w:tabs>
        <w:ind w:left="3912" w:hanging="567"/>
      </w:pPr>
      <w:rPr>
        <w:rFonts w:ascii="Verdana" w:hAnsi="Verdana" w:cs="Times New Roman" w:hint="default"/>
        <w:b w:val="0"/>
        <w:sz w:val="18"/>
      </w:rPr>
    </w:lvl>
    <w:lvl w:ilvl="4">
      <w:start w:val="1"/>
      <w:numFmt w:val="lowerRoman"/>
      <w:lvlText w:val="(%5)"/>
      <w:lvlJc w:val="left"/>
      <w:pPr>
        <w:tabs>
          <w:tab w:val="num" w:pos="2778"/>
        </w:tabs>
        <w:ind w:left="2778" w:hanging="567"/>
      </w:pPr>
      <w:rPr>
        <w:rFonts w:ascii="Verdana" w:hAnsi="Verdana" w:cs="Times New Roman" w:hint="default"/>
        <w:b w:val="0"/>
        <w:sz w:val="18"/>
      </w:rPr>
    </w:lvl>
    <w:lvl w:ilvl="5">
      <w:start w:val="1"/>
      <w:numFmt w:val="upperLetter"/>
      <w:lvlText w:val="(%6)"/>
      <w:lvlJc w:val="left"/>
      <w:pPr>
        <w:tabs>
          <w:tab w:val="num" w:pos="3345"/>
        </w:tabs>
        <w:ind w:left="3345" w:hanging="567"/>
      </w:pPr>
      <w:rPr>
        <w:rFonts w:ascii="Verdana" w:hAnsi="Verdana" w:cs="Times New Roman" w:hint="default"/>
        <w:b w:val="0"/>
        <w:sz w:val="18"/>
      </w:rPr>
    </w:lvl>
    <w:lvl w:ilvl="6">
      <w:start w:val="1"/>
      <w:numFmt w:val="upperRoman"/>
      <w:lvlText w:val="(%7)"/>
      <w:lvlJc w:val="left"/>
      <w:pPr>
        <w:tabs>
          <w:tab w:val="num" w:pos="3912"/>
        </w:tabs>
        <w:ind w:left="3912" w:hanging="567"/>
      </w:pPr>
      <w:rPr>
        <w:rFonts w:ascii="Verdana" w:hAnsi="Verdana" w:cs="Times New Roman" w:hint="default"/>
        <w:sz w:val="18"/>
      </w:rPr>
    </w:lvl>
    <w:lvl w:ilvl="7">
      <w:start w:val="1"/>
      <w:numFmt w:val="lowerLetter"/>
      <w:lvlText w:val="%8."/>
      <w:lvlJc w:val="left"/>
      <w:pPr>
        <w:tabs>
          <w:tab w:val="num" w:pos="4479"/>
        </w:tabs>
        <w:ind w:left="4479" w:hanging="567"/>
      </w:pPr>
      <w:rPr>
        <w:rFonts w:ascii="Verdana" w:hAnsi="Verdana" w:cs="Times New Roman" w:hint="default"/>
        <w:sz w:val="18"/>
      </w:rPr>
    </w:lvl>
    <w:lvl w:ilvl="8">
      <w:start w:val="1"/>
      <w:numFmt w:val="lowerRoman"/>
      <w:lvlText w:val="%9."/>
      <w:lvlJc w:val="left"/>
      <w:pPr>
        <w:tabs>
          <w:tab w:val="num" w:pos="4479"/>
        </w:tabs>
        <w:ind w:left="4479" w:hanging="567"/>
      </w:pPr>
      <w:rPr>
        <w:rFonts w:ascii="Verdana" w:hAnsi="Verdana" w:cs="Times New Roman" w:hint="default"/>
        <w:sz w:val="18"/>
      </w:rPr>
    </w:lvl>
  </w:abstractNum>
  <w:abstractNum w:abstractNumId="2">
    <w:nsid w:val="12950381"/>
    <w:multiLevelType w:val="multilevel"/>
    <w:tmpl w:val="1DAEE1B2"/>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720"/>
        </w:tabs>
        <w:ind w:left="1512" w:hanging="792"/>
      </w:pPr>
      <w:rPr>
        <w:rFonts w:cs="Times New Roman" w:hint="default"/>
      </w:rPr>
    </w:lvl>
    <w:lvl w:ilvl="2">
      <w:start w:val="1"/>
      <w:numFmt w:val="lowerRoman"/>
      <w:pStyle w:val="Heading3"/>
      <w:lvlText w:val="%3."/>
      <w:lvlJc w:val="left"/>
      <w:pPr>
        <w:tabs>
          <w:tab w:val="num" w:pos="1440"/>
        </w:tabs>
        <w:ind w:left="2880" w:hanging="21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252E21D4"/>
    <w:multiLevelType w:val="multilevel"/>
    <w:tmpl w:val="699CEBE4"/>
    <w:lvl w:ilvl="0">
      <w:start w:val="1"/>
      <w:numFmt w:val="decimal"/>
      <w:pStyle w:val="BodyTextNum1App"/>
      <w:lvlText w:val="%1."/>
      <w:lvlJc w:val="left"/>
      <w:pPr>
        <w:tabs>
          <w:tab w:val="num" w:pos="652"/>
        </w:tabs>
        <w:ind w:left="652" w:hanging="652"/>
      </w:pPr>
      <w:rPr>
        <w:rFonts w:ascii="Verdana" w:hAnsi="Verdana" w:cs="Times New Roman" w:hint="default"/>
        <w:b w:val="0"/>
        <w:i w:val="0"/>
        <w:caps w:val="0"/>
        <w:strike w:val="0"/>
        <w:dstrike w:val="0"/>
        <w:vanish w:val="0"/>
        <w:color w:val="auto"/>
        <w:sz w:val="18"/>
        <w:vertAlign w:val="baseline"/>
      </w:rPr>
    </w:lvl>
    <w:lvl w:ilvl="1">
      <w:start w:val="1"/>
      <w:numFmt w:val="decimal"/>
      <w:pStyle w:val="BodyTextNum2App"/>
      <w:lvlText w:val="%1.%2"/>
      <w:lvlJc w:val="left"/>
      <w:pPr>
        <w:tabs>
          <w:tab w:val="num" w:pos="652"/>
        </w:tabs>
        <w:ind w:left="652" w:hanging="652"/>
      </w:pPr>
      <w:rPr>
        <w:rFonts w:ascii="Verdana" w:hAnsi="Verdana" w:cs="Times New Roman" w:hint="default"/>
        <w:b w:val="0"/>
        <w:i w:val="0"/>
        <w:sz w:val="18"/>
      </w:rPr>
    </w:lvl>
    <w:lvl w:ilvl="2">
      <w:start w:val="1"/>
      <w:numFmt w:val="decimal"/>
      <w:pStyle w:val="BodytextNum3App"/>
      <w:lvlText w:val="%1.%2.%3"/>
      <w:lvlJc w:val="left"/>
      <w:pPr>
        <w:tabs>
          <w:tab w:val="num" w:pos="1644"/>
        </w:tabs>
        <w:ind w:left="1644" w:hanging="992"/>
      </w:pPr>
      <w:rPr>
        <w:rFonts w:ascii="Verdana" w:hAnsi="Verdana" w:cs="Times New Roman" w:hint="default"/>
        <w:b w:val="0"/>
        <w:bCs w:val="0"/>
        <w:i w:val="0"/>
        <w:iCs w:val="0"/>
        <w:caps w:val="0"/>
        <w:smallCaps w:val="0"/>
        <w:strike w:val="0"/>
        <w:dstrike w:val="0"/>
        <w:vanish w:val="0"/>
        <w:color w:val="000000"/>
        <w:spacing w:val="0"/>
        <w:kern w:val="0"/>
        <w:position w:val="0"/>
        <w:sz w:val="18"/>
        <w:u w:val="none"/>
        <w:vertAlign w:val="baseline"/>
      </w:rPr>
    </w:lvl>
    <w:lvl w:ilvl="3">
      <w:start w:val="1"/>
      <w:numFmt w:val="lowerLetter"/>
      <w:pStyle w:val="BodyTextNum4App"/>
      <w:lvlText w:val="(%4)"/>
      <w:lvlJc w:val="left"/>
      <w:pPr>
        <w:tabs>
          <w:tab w:val="num" w:pos="2211"/>
        </w:tabs>
        <w:ind w:left="2211" w:hanging="567"/>
      </w:pPr>
      <w:rPr>
        <w:rFonts w:ascii="Verdana" w:hAnsi="Verdana" w:cs="Times New Roman" w:hint="default"/>
        <w:b w:val="0"/>
        <w:sz w:val="18"/>
      </w:rPr>
    </w:lvl>
    <w:lvl w:ilvl="4">
      <w:start w:val="1"/>
      <w:numFmt w:val="lowerRoman"/>
      <w:pStyle w:val="BodyTextNum5App"/>
      <w:lvlText w:val="(%5)"/>
      <w:lvlJc w:val="left"/>
      <w:pPr>
        <w:tabs>
          <w:tab w:val="num" w:pos="2778"/>
        </w:tabs>
        <w:ind w:left="2778" w:hanging="567"/>
      </w:pPr>
      <w:rPr>
        <w:rFonts w:ascii="Verdana" w:hAnsi="Verdana" w:cs="Times New Roman" w:hint="default"/>
        <w:b w:val="0"/>
        <w:sz w:val="18"/>
      </w:rPr>
    </w:lvl>
    <w:lvl w:ilvl="5">
      <w:start w:val="1"/>
      <w:numFmt w:val="upperLetter"/>
      <w:pStyle w:val="BodyTextNum6App"/>
      <w:lvlText w:val="(%6)"/>
      <w:lvlJc w:val="left"/>
      <w:pPr>
        <w:tabs>
          <w:tab w:val="num" w:pos="3345"/>
        </w:tabs>
        <w:ind w:left="3345" w:hanging="567"/>
      </w:pPr>
      <w:rPr>
        <w:rFonts w:ascii="Verdana" w:hAnsi="Verdana" w:cs="Times New Roman" w:hint="default"/>
        <w:b w:val="0"/>
        <w:sz w:val="18"/>
      </w:rPr>
    </w:lvl>
    <w:lvl w:ilvl="6">
      <w:start w:val="1"/>
      <w:numFmt w:val="upperRoman"/>
      <w:pStyle w:val="BodyTextNum7App"/>
      <w:lvlText w:val="(%7)"/>
      <w:lvlJc w:val="left"/>
      <w:pPr>
        <w:tabs>
          <w:tab w:val="num" w:pos="3912"/>
        </w:tabs>
        <w:ind w:left="3912" w:hanging="567"/>
      </w:pPr>
      <w:rPr>
        <w:rFonts w:ascii="Verdana" w:hAnsi="Verdana" w:cs="Times New Roman" w:hint="default"/>
        <w:sz w:val="18"/>
      </w:rPr>
    </w:lvl>
    <w:lvl w:ilvl="7">
      <w:start w:val="1"/>
      <w:numFmt w:val="lowerLetter"/>
      <w:pStyle w:val="BodyTextNum8App"/>
      <w:lvlText w:val="%8."/>
      <w:lvlJc w:val="left"/>
      <w:pPr>
        <w:tabs>
          <w:tab w:val="num" w:pos="4479"/>
        </w:tabs>
        <w:ind w:left="4479" w:hanging="567"/>
      </w:pPr>
      <w:rPr>
        <w:rFonts w:ascii="Verdana" w:hAnsi="Verdana" w:cs="Times New Roman" w:hint="default"/>
        <w:sz w:val="18"/>
      </w:rPr>
    </w:lvl>
    <w:lvl w:ilvl="8">
      <w:start w:val="1"/>
      <w:numFmt w:val="lowerRoman"/>
      <w:pStyle w:val="BodyTextNum9App"/>
      <w:lvlText w:val="%9."/>
      <w:lvlJc w:val="left"/>
      <w:pPr>
        <w:tabs>
          <w:tab w:val="num" w:pos="4479"/>
        </w:tabs>
        <w:ind w:left="4479" w:hanging="567"/>
      </w:pPr>
      <w:rPr>
        <w:rFonts w:ascii="Verdana" w:hAnsi="Verdana" w:cs="Times New Roman" w:hint="default"/>
        <w:sz w:val="18"/>
      </w:rPr>
    </w:lvl>
  </w:abstractNum>
  <w:abstractNum w:abstractNumId="4">
    <w:nsid w:val="27B871BA"/>
    <w:multiLevelType w:val="multilevel"/>
    <w:tmpl w:val="7C08E3B4"/>
    <w:lvl w:ilvl="0">
      <w:start w:val="1"/>
      <w:numFmt w:val="decimal"/>
      <w:pStyle w:val="SchNum1App"/>
      <w:lvlText w:val="%1."/>
      <w:lvlJc w:val="left"/>
      <w:pPr>
        <w:tabs>
          <w:tab w:val="num" w:pos="652"/>
        </w:tabs>
        <w:ind w:left="652" w:hanging="652"/>
      </w:pPr>
      <w:rPr>
        <w:rFonts w:ascii="Verdana" w:hAnsi="Verdana" w:cs="Times New Roman" w:hint="default"/>
        <w:b w:val="0"/>
        <w:i w:val="0"/>
        <w:caps/>
        <w:strike w:val="0"/>
        <w:dstrike w:val="0"/>
        <w:vanish w:val="0"/>
        <w:color w:val="auto"/>
        <w:sz w:val="18"/>
        <w:vertAlign w:val="baseline"/>
      </w:rPr>
    </w:lvl>
    <w:lvl w:ilvl="1">
      <w:start w:val="1"/>
      <w:numFmt w:val="decimal"/>
      <w:pStyle w:val="SchNum2App"/>
      <w:lvlText w:val="%1.%2"/>
      <w:lvlJc w:val="left"/>
      <w:pPr>
        <w:tabs>
          <w:tab w:val="num" w:pos="652"/>
        </w:tabs>
        <w:ind w:left="652" w:hanging="652"/>
      </w:pPr>
      <w:rPr>
        <w:rFonts w:ascii="Verdana" w:hAnsi="Verdana" w:cs="Times New Roman" w:hint="default"/>
        <w:b w:val="0"/>
        <w:i w:val="0"/>
        <w:sz w:val="18"/>
      </w:rPr>
    </w:lvl>
    <w:lvl w:ilvl="2">
      <w:start w:val="1"/>
      <w:numFmt w:val="decimal"/>
      <w:pStyle w:val="SchNum3App"/>
      <w:lvlText w:val="%1.%2.%3"/>
      <w:lvlJc w:val="left"/>
      <w:pPr>
        <w:tabs>
          <w:tab w:val="num" w:pos="1644"/>
        </w:tabs>
        <w:ind w:left="1644" w:hanging="992"/>
      </w:pPr>
      <w:rPr>
        <w:rFonts w:ascii="Verdana" w:hAnsi="Verdana" w:cs="Times New Roman" w:hint="default"/>
        <w:b w:val="0"/>
        <w:bCs w:val="0"/>
        <w:i w:val="0"/>
        <w:iCs w:val="0"/>
        <w:caps w:val="0"/>
        <w:strike w:val="0"/>
        <w:dstrike w:val="0"/>
        <w:vanish w:val="0"/>
        <w:color w:val="000000"/>
        <w:spacing w:val="0"/>
        <w:kern w:val="0"/>
        <w:position w:val="0"/>
        <w:sz w:val="18"/>
        <w:u w:val="none"/>
        <w:vertAlign w:val="baseline"/>
      </w:rPr>
    </w:lvl>
    <w:lvl w:ilvl="3">
      <w:start w:val="1"/>
      <w:numFmt w:val="lowerLetter"/>
      <w:pStyle w:val="SchNum4App"/>
      <w:lvlText w:val="(%4)"/>
      <w:lvlJc w:val="left"/>
      <w:pPr>
        <w:tabs>
          <w:tab w:val="num" w:pos="2211"/>
        </w:tabs>
        <w:ind w:left="2211" w:hanging="564"/>
      </w:pPr>
      <w:rPr>
        <w:rFonts w:ascii="Verdana" w:hAnsi="Verdana" w:cs="Times New Roman" w:hint="default"/>
        <w:b w:val="0"/>
        <w:sz w:val="18"/>
      </w:rPr>
    </w:lvl>
    <w:lvl w:ilvl="4">
      <w:start w:val="1"/>
      <w:numFmt w:val="lowerRoman"/>
      <w:pStyle w:val="SchNum5App"/>
      <w:lvlText w:val="(%5)"/>
      <w:lvlJc w:val="left"/>
      <w:pPr>
        <w:tabs>
          <w:tab w:val="num" w:pos="2778"/>
        </w:tabs>
        <w:ind w:left="2778" w:hanging="567"/>
      </w:pPr>
      <w:rPr>
        <w:rFonts w:ascii="Verdana" w:hAnsi="Verdana" w:cs="Times New Roman" w:hint="default"/>
        <w:b w:val="0"/>
        <w:sz w:val="18"/>
      </w:rPr>
    </w:lvl>
    <w:lvl w:ilvl="5">
      <w:start w:val="1"/>
      <w:numFmt w:val="upperLetter"/>
      <w:pStyle w:val="SchNum6App"/>
      <w:lvlText w:val="(%6)"/>
      <w:lvlJc w:val="left"/>
      <w:pPr>
        <w:tabs>
          <w:tab w:val="num" w:pos="3345"/>
        </w:tabs>
        <w:ind w:left="3345" w:hanging="567"/>
      </w:pPr>
      <w:rPr>
        <w:rFonts w:ascii="Verdana" w:hAnsi="Verdana" w:cs="Times New Roman" w:hint="default"/>
        <w:b w:val="0"/>
        <w:sz w:val="18"/>
      </w:rPr>
    </w:lvl>
    <w:lvl w:ilvl="6">
      <w:start w:val="1"/>
      <w:numFmt w:val="upperRoman"/>
      <w:pStyle w:val="SchNum7App"/>
      <w:lvlText w:val="(%7)"/>
      <w:lvlJc w:val="left"/>
      <w:pPr>
        <w:tabs>
          <w:tab w:val="num" w:pos="3912"/>
        </w:tabs>
        <w:ind w:left="3912" w:hanging="567"/>
      </w:pPr>
      <w:rPr>
        <w:rFonts w:ascii="Verdana" w:hAnsi="Verdana" w:cs="Times New Roman" w:hint="default"/>
        <w:b w:val="0"/>
        <w:i w:val="0"/>
        <w:sz w:val="18"/>
      </w:rPr>
    </w:lvl>
    <w:lvl w:ilvl="7">
      <w:start w:val="1"/>
      <w:numFmt w:val="lowerLetter"/>
      <w:pStyle w:val="SchNum8App"/>
      <w:lvlText w:val="%8."/>
      <w:lvlJc w:val="left"/>
      <w:pPr>
        <w:tabs>
          <w:tab w:val="num" w:pos="4536"/>
        </w:tabs>
        <w:ind w:left="4536" w:hanging="624"/>
      </w:pPr>
      <w:rPr>
        <w:rFonts w:ascii="Verdana" w:hAnsi="Verdana" w:cs="Times New Roman" w:hint="default"/>
        <w:b w:val="0"/>
        <w:i w:val="0"/>
        <w:sz w:val="18"/>
      </w:rPr>
    </w:lvl>
    <w:lvl w:ilvl="8">
      <w:start w:val="1"/>
      <w:numFmt w:val="lowerRoman"/>
      <w:pStyle w:val="SchNum9App"/>
      <w:lvlText w:val="%9."/>
      <w:lvlJc w:val="left"/>
      <w:pPr>
        <w:tabs>
          <w:tab w:val="num" w:pos="4536"/>
        </w:tabs>
        <w:ind w:left="4536" w:hanging="624"/>
      </w:pPr>
      <w:rPr>
        <w:rFonts w:ascii="Verdana" w:hAnsi="Verdana" w:cs="Times New Roman" w:hint="default"/>
        <w:b w:val="0"/>
        <w:i w:val="0"/>
        <w:sz w:val="18"/>
      </w:rPr>
    </w:lvl>
  </w:abstractNum>
  <w:abstractNum w:abstractNumId="5">
    <w:nsid w:val="287A7F99"/>
    <w:multiLevelType w:val="hybridMultilevel"/>
    <w:tmpl w:val="1ADCEAD2"/>
    <w:lvl w:ilvl="0" w:tplc="FF8AF2E0">
      <w:start w:val="1"/>
      <w:numFmt w:val="decimal"/>
      <w:lvlText w:val="%1."/>
      <w:lvlJc w:val="center"/>
      <w:pPr>
        <w:ind w:left="360" w:hanging="360"/>
      </w:pPr>
      <w:rPr>
        <w:rFonts w:cs="Times New Roman" w:hint="default"/>
        <w:b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6">
    <w:nsid w:val="2E3B55E5"/>
    <w:multiLevelType w:val="hybridMultilevel"/>
    <w:tmpl w:val="B7FE1ADE"/>
    <w:lvl w:ilvl="0" w:tplc="1996E854">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5BA6044"/>
    <w:multiLevelType w:val="multilevel"/>
    <w:tmpl w:val="E264AB7E"/>
    <w:lvl w:ilvl="0">
      <w:start w:val="1"/>
      <w:numFmt w:val="decimal"/>
      <w:pStyle w:val="SchHeadApp"/>
      <w:lvlText w:val="Schedule %1"/>
      <w:lvlJc w:val="center"/>
      <w:pPr>
        <w:ind w:left="1494" w:hanging="360"/>
      </w:pPr>
      <w:rPr>
        <w:rFonts w:cs="Times New Roman" w:hint="default"/>
        <w:b/>
        <w:bCs w:val="0"/>
        <w:i w:val="0"/>
        <w:iCs w:val="0"/>
        <w:caps/>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nsid w:val="4EB708AB"/>
    <w:multiLevelType w:val="multilevel"/>
    <w:tmpl w:val="70B8BC36"/>
    <w:lvl w:ilvl="0">
      <w:start w:val="1"/>
      <w:numFmt w:val="upperLetter"/>
      <w:lvlText w:val="(%1)"/>
      <w:lvlJc w:val="left"/>
      <w:pPr>
        <w:tabs>
          <w:tab w:val="num" w:pos="652"/>
        </w:tabs>
        <w:ind w:left="652" w:hanging="652"/>
      </w:pPr>
      <w:rPr>
        <w:rFonts w:ascii="Verdana" w:hAnsi="Verdana" w:hint="default"/>
        <w:color w:val="auto"/>
        <w:sz w:val="18"/>
      </w:rPr>
    </w:lvl>
    <w:lvl w:ilvl="1">
      <w:start w:val="1"/>
      <w:numFmt w:val="lowerLetter"/>
      <w:pStyle w:val="Background2App"/>
      <w:lvlText w:val="(%2)"/>
      <w:lvlJc w:val="left"/>
      <w:pPr>
        <w:tabs>
          <w:tab w:val="num" w:pos="652"/>
        </w:tabs>
        <w:ind w:left="652" w:hanging="652"/>
      </w:pPr>
      <w:rPr>
        <w:rFonts w:ascii="Verdana" w:hAnsi="Verdana" w:hint="default"/>
        <w:sz w:val="18"/>
      </w:rPr>
    </w:lvl>
    <w:lvl w:ilvl="2">
      <w:start w:val="1"/>
      <w:numFmt w:val="lowerRoman"/>
      <w:pStyle w:val="Background3App"/>
      <w:lvlText w:val="(%3)"/>
      <w:lvlJc w:val="left"/>
      <w:pPr>
        <w:ind w:left="1644" w:hanging="992"/>
      </w:pPr>
      <w:rPr>
        <w:rFonts w:ascii="Verdana" w:hAnsi="Verdana" w:hint="default"/>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FCE5324"/>
    <w:multiLevelType w:val="multilevel"/>
    <w:tmpl w:val="B9127B1A"/>
    <w:lvl w:ilvl="0">
      <w:start w:val="1"/>
      <w:numFmt w:val="lowerLetter"/>
      <w:pStyle w:val="DefinitionNum1App"/>
      <w:lvlText w:val="(%1)"/>
      <w:lvlJc w:val="left"/>
      <w:pPr>
        <w:tabs>
          <w:tab w:val="num" w:pos="1219"/>
        </w:tabs>
        <w:ind w:left="1219" w:hanging="567"/>
      </w:pPr>
      <w:rPr>
        <w:rFonts w:ascii="Verdana" w:hAnsi="Verdana" w:cs="Times New Roman" w:hint="default"/>
        <w:b w:val="0"/>
        <w:i w:val="0"/>
        <w:caps w:val="0"/>
        <w:strike w:val="0"/>
        <w:dstrike w:val="0"/>
        <w:vanish w:val="0"/>
        <w:color w:val="auto"/>
        <w:sz w:val="18"/>
        <w:vertAlign w:val="baseline"/>
      </w:rPr>
    </w:lvl>
    <w:lvl w:ilvl="1">
      <w:start w:val="1"/>
      <w:numFmt w:val="lowerRoman"/>
      <w:pStyle w:val="DefinitionNum2App"/>
      <w:lvlText w:val="(%2)"/>
      <w:lvlJc w:val="left"/>
      <w:pPr>
        <w:tabs>
          <w:tab w:val="num" w:pos="1786"/>
        </w:tabs>
        <w:ind w:left="1786" w:hanging="567"/>
      </w:pPr>
      <w:rPr>
        <w:rFonts w:ascii="Verdana" w:hAnsi="Verdana" w:cs="Times New Roman" w:hint="default"/>
        <w:b w:val="0"/>
        <w:i w:val="0"/>
        <w:sz w:val="18"/>
      </w:rPr>
    </w:lvl>
    <w:lvl w:ilvl="2">
      <w:start w:val="1"/>
      <w:numFmt w:val="upperLetter"/>
      <w:pStyle w:val="DefinitionNum3App"/>
      <w:lvlText w:val="(%3)"/>
      <w:lvlJc w:val="left"/>
      <w:pPr>
        <w:tabs>
          <w:tab w:val="num" w:pos="2353"/>
        </w:tabs>
        <w:ind w:left="2353" w:hanging="567"/>
      </w:pPr>
      <w:rPr>
        <w:rFonts w:ascii="Verdana" w:hAnsi="Verdana" w:cs="Times New Roman" w:hint="default"/>
        <w:b w:val="0"/>
        <w:bCs w:val="0"/>
        <w:i w:val="0"/>
        <w:iCs w:val="0"/>
        <w:caps w:val="0"/>
        <w:smallCaps w:val="0"/>
        <w:strike w:val="0"/>
        <w:dstrike w:val="0"/>
        <w:vanish w:val="0"/>
        <w:color w:val="000000"/>
        <w:spacing w:val="0"/>
        <w:kern w:val="0"/>
        <w:position w:val="0"/>
        <w:sz w:val="18"/>
        <w:u w:val="none"/>
        <w:vertAlign w:val="baseline"/>
      </w:rPr>
    </w:lvl>
    <w:lvl w:ilvl="3">
      <w:start w:val="1"/>
      <w:numFmt w:val="upperRoman"/>
      <w:lvlText w:val="(%4)"/>
      <w:lvlJc w:val="left"/>
      <w:pPr>
        <w:tabs>
          <w:tab w:val="num" w:pos="2920"/>
        </w:tabs>
        <w:ind w:left="2920" w:hanging="567"/>
      </w:pPr>
      <w:rPr>
        <w:rFonts w:ascii="Verdana" w:hAnsi="Verdana" w:cs="Times New Roman" w:hint="default"/>
        <w:b w:val="0"/>
        <w:sz w:val="18"/>
      </w:rPr>
    </w:lvl>
    <w:lvl w:ilvl="4">
      <w:start w:val="1"/>
      <w:numFmt w:val="lowerRoman"/>
      <w:lvlText w:val="(%5)"/>
      <w:lvlJc w:val="left"/>
      <w:pPr>
        <w:tabs>
          <w:tab w:val="num" w:pos="3345"/>
        </w:tabs>
        <w:ind w:left="3912" w:hanging="567"/>
      </w:pPr>
      <w:rPr>
        <w:rFonts w:ascii="Verdana" w:hAnsi="Verdana" w:cs="Times New Roman" w:hint="default"/>
        <w:b w:val="0"/>
        <w:sz w:val="18"/>
      </w:rPr>
    </w:lvl>
    <w:lvl w:ilvl="5">
      <w:start w:val="1"/>
      <w:numFmt w:val="upperLetter"/>
      <w:lvlText w:val="(%6)"/>
      <w:lvlJc w:val="left"/>
      <w:pPr>
        <w:tabs>
          <w:tab w:val="num" w:pos="3345"/>
        </w:tabs>
        <w:ind w:left="3345" w:hanging="567"/>
      </w:pPr>
      <w:rPr>
        <w:rFonts w:ascii="Verdana" w:hAnsi="Verdana" w:cs="Times New Roman" w:hint="default"/>
        <w:b w:val="0"/>
        <w:sz w:val="18"/>
      </w:rPr>
    </w:lvl>
    <w:lvl w:ilvl="6">
      <w:start w:val="1"/>
      <w:numFmt w:val="upperRoman"/>
      <w:lvlText w:val="(%7)"/>
      <w:lvlJc w:val="left"/>
      <w:pPr>
        <w:tabs>
          <w:tab w:val="num" w:pos="3912"/>
        </w:tabs>
        <w:ind w:left="3912" w:hanging="567"/>
      </w:pPr>
      <w:rPr>
        <w:rFonts w:ascii="Verdana" w:hAnsi="Verdana" w:cs="Times New Roman" w:hint="default"/>
        <w:sz w:val="18"/>
      </w:rPr>
    </w:lvl>
    <w:lvl w:ilvl="7">
      <w:start w:val="1"/>
      <w:numFmt w:val="lowerLetter"/>
      <w:lvlText w:val="%8."/>
      <w:lvlJc w:val="left"/>
      <w:pPr>
        <w:tabs>
          <w:tab w:val="num" w:pos="4479"/>
        </w:tabs>
        <w:ind w:left="4479" w:hanging="567"/>
      </w:pPr>
      <w:rPr>
        <w:rFonts w:ascii="Verdana" w:hAnsi="Verdana" w:cs="Times New Roman" w:hint="default"/>
        <w:sz w:val="18"/>
      </w:rPr>
    </w:lvl>
    <w:lvl w:ilvl="8">
      <w:start w:val="1"/>
      <w:numFmt w:val="lowerRoman"/>
      <w:lvlText w:val="%9."/>
      <w:lvlJc w:val="left"/>
      <w:pPr>
        <w:tabs>
          <w:tab w:val="num" w:pos="4479"/>
        </w:tabs>
        <w:ind w:left="4479" w:hanging="567"/>
      </w:pPr>
      <w:rPr>
        <w:rFonts w:ascii="Verdana" w:hAnsi="Verdana" w:cs="Times New Roman" w:hint="default"/>
        <w:sz w:val="18"/>
      </w:rPr>
    </w:lvl>
  </w:abstractNum>
  <w:abstractNum w:abstractNumId="10">
    <w:nsid w:val="5D8758AF"/>
    <w:multiLevelType w:val="multilevel"/>
    <w:tmpl w:val="88CA4E32"/>
    <w:lvl w:ilvl="0">
      <w:start w:val="1"/>
      <w:numFmt w:val="decimal"/>
      <w:pStyle w:val="Heading1"/>
      <w:lvlText w:val="%1."/>
      <w:lvlJc w:val="left"/>
      <w:pPr>
        <w:tabs>
          <w:tab w:val="num" w:pos="720"/>
        </w:tabs>
        <w:ind w:left="720" w:hanging="720"/>
      </w:pPr>
      <w:rPr>
        <w:rFonts w:cs="Times New Roman" w:hint="default"/>
        <w:b w:val="0"/>
      </w:rPr>
    </w:lvl>
    <w:lvl w:ilvl="1">
      <w:start w:val="1"/>
      <w:numFmt w:val="lowerLetter"/>
      <w:pStyle w:val="Heading2"/>
      <w:lvlText w:val="%2."/>
      <w:lvlJc w:val="left"/>
      <w:pPr>
        <w:tabs>
          <w:tab w:val="num" w:pos="720"/>
        </w:tabs>
        <w:ind w:left="1512" w:hanging="79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5F952AE1"/>
    <w:multiLevelType w:val="multilevel"/>
    <w:tmpl w:val="336ABC6E"/>
    <w:lvl w:ilvl="0">
      <w:start w:val="1"/>
      <w:numFmt w:val="decimal"/>
      <w:pStyle w:val="Num1App"/>
      <w:lvlText w:val="%1."/>
      <w:lvlJc w:val="left"/>
      <w:pPr>
        <w:tabs>
          <w:tab w:val="num" w:pos="652"/>
        </w:tabs>
        <w:ind w:left="652" w:hanging="652"/>
      </w:pPr>
      <w:rPr>
        <w:rFonts w:ascii="Verdana" w:hAnsi="Verdana" w:cs="Times New Roman" w:hint="default"/>
        <w:b w:val="0"/>
        <w:i w:val="0"/>
        <w:caps/>
        <w:strike w:val="0"/>
        <w:dstrike w:val="0"/>
        <w:vanish w:val="0"/>
        <w:color w:val="auto"/>
        <w:sz w:val="18"/>
        <w:vertAlign w:val="baseline"/>
      </w:rPr>
    </w:lvl>
    <w:lvl w:ilvl="1">
      <w:start w:val="1"/>
      <w:numFmt w:val="decimal"/>
      <w:pStyle w:val="Num2App"/>
      <w:lvlText w:val="%1.%2"/>
      <w:lvlJc w:val="left"/>
      <w:pPr>
        <w:tabs>
          <w:tab w:val="num" w:pos="652"/>
        </w:tabs>
        <w:ind w:left="652" w:hanging="652"/>
      </w:pPr>
      <w:rPr>
        <w:rFonts w:ascii="Verdana" w:hAnsi="Verdana" w:cs="Times New Roman" w:hint="default"/>
        <w:b w:val="0"/>
        <w:i w:val="0"/>
        <w:sz w:val="18"/>
      </w:rPr>
    </w:lvl>
    <w:lvl w:ilvl="2">
      <w:start w:val="1"/>
      <w:numFmt w:val="decimal"/>
      <w:pStyle w:val="Num3App"/>
      <w:lvlText w:val="%1.%2.%3"/>
      <w:lvlJc w:val="left"/>
      <w:pPr>
        <w:tabs>
          <w:tab w:val="num" w:pos="1644"/>
        </w:tabs>
        <w:ind w:left="1644" w:hanging="992"/>
      </w:pPr>
      <w:rPr>
        <w:rFonts w:ascii="Verdana" w:hAnsi="Verdana" w:cs="Times New Roman" w:hint="default"/>
        <w:b w:val="0"/>
        <w:bCs w:val="0"/>
        <w:i w:val="0"/>
        <w:iCs w:val="0"/>
        <w:caps w:val="0"/>
        <w:strike w:val="0"/>
        <w:dstrike w:val="0"/>
        <w:vanish w:val="0"/>
        <w:color w:val="000000"/>
        <w:spacing w:val="0"/>
        <w:kern w:val="0"/>
        <w:position w:val="0"/>
        <w:sz w:val="18"/>
        <w:u w:val="none"/>
        <w:vertAlign w:val="baseline"/>
      </w:rPr>
    </w:lvl>
    <w:lvl w:ilvl="3">
      <w:start w:val="1"/>
      <w:numFmt w:val="lowerLetter"/>
      <w:pStyle w:val="Num4App"/>
      <w:lvlText w:val="(%4)"/>
      <w:lvlJc w:val="left"/>
      <w:pPr>
        <w:tabs>
          <w:tab w:val="num" w:pos="2211"/>
        </w:tabs>
        <w:ind w:left="2211" w:hanging="564"/>
      </w:pPr>
      <w:rPr>
        <w:rFonts w:ascii="Verdana" w:hAnsi="Verdana" w:cs="Times New Roman" w:hint="default"/>
        <w:b w:val="0"/>
        <w:sz w:val="18"/>
      </w:rPr>
    </w:lvl>
    <w:lvl w:ilvl="4">
      <w:start w:val="1"/>
      <w:numFmt w:val="lowerRoman"/>
      <w:pStyle w:val="Num5App"/>
      <w:lvlText w:val="(%5)"/>
      <w:lvlJc w:val="left"/>
      <w:pPr>
        <w:tabs>
          <w:tab w:val="num" w:pos="2778"/>
        </w:tabs>
        <w:ind w:left="2778" w:hanging="567"/>
      </w:pPr>
      <w:rPr>
        <w:rFonts w:ascii="Verdana" w:hAnsi="Verdana" w:cs="Times New Roman" w:hint="default"/>
        <w:b w:val="0"/>
        <w:sz w:val="18"/>
      </w:rPr>
    </w:lvl>
    <w:lvl w:ilvl="5">
      <w:start w:val="1"/>
      <w:numFmt w:val="upperLetter"/>
      <w:pStyle w:val="Num6App"/>
      <w:lvlText w:val="(%6)"/>
      <w:lvlJc w:val="left"/>
      <w:pPr>
        <w:tabs>
          <w:tab w:val="num" w:pos="3345"/>
        </w:tabs>
        <w:ind w:left="3345" w:hanging="567"/>
      </w:pPr>
      <w:rPr>
        <w:rFonts w:ascii="Verdana" w:hAnsi="Verdana" w:cs="Times New Roman" w:hint="default"/>
        <w:b w:val="0"/>
        <w:sz w:val="18"/>
      </w:rPr>
    </w:lvl>
    <w:lvl w:ilvl="6">
      <w:start w:val="1"/>
      <w:numFmt w:val="upperRoman"/>
      <w:pStyle w:val="Num7App"/>
      <w:lvlText w:val="(%7)"/>
      <w:lvlJc w:val="left"/>
      <w:pPr>
        <w:tabs>
          <w:tab w:val="num" w:pos="3912"/>
        </w:tabs>
        <w:ind w:left="3912" w:hanging="567"/>
      </w:pPr>
      <w:rPr>
        <w:rFonts w:ascii="Verdana" w:hAnsi="Verdana" w:cs="Times New Roman" w:hint="default"/>
        <w:b w:val="0"/>
        <w:i w:val="0"/>
        <w:sz w:val="18"/>
      </w:rPr>
    </w:lvl>
    <w:lvl w:ilvl="7">
      <w:start w:val="1"/>
      <w:numFmt w:val="lowerLetter"/>
      <w:pStyle w:val="Num8App"/>
      <w:lvlText w:val="%8."/>
      <w:lvlJc w:val="left"/>
      <w:pPr>
        <w:tabs>
          <w:tab w:val="num" w:pos="4536"/>
        </w:tabs>
        <w:ind w:left="4536" w:hanging="624"/>
      </w:pPr>
      <w:rPr>
        <w:rFonts w:ascii="Verdana" w:hAnsi="Verdana" w:cs="Times New Roman" w:hint="default"/>
        <w:b w:val="0"/>
        <w:i w:val="0"/>
        <w:sz w:val="18"/>
      </w:rPr>
    </w:lvl>
    <w:lvl w:ilvl="8">
      <w:start w:val="1"/>
      <w:numFmt w:val="lowerRoman"/>
      <w:pStyle w:val="Num9App"/>
      <w:lvlText w:val="%9."/>
      <w:lvlJc w:val="left"/>
      <w:pPr>
        <w:tabs>
          <w:tab w:val="num" w:pos="4536"/>
        </w:tabs>
        <w:ind w:left="4536" w:hanging="624"/>
      </w:pPr>
      <w:rPr>
        <w:rFonts w:ascii="Verdana" w:hAnsi="Verdana" w:cs="Times New Roman" w:hint="default"/>
        <w:b w:val="0"/>
        <w:i w:val="0"/>
        <w:sz w:val="18"/>
      </w:rPr>
    </w:lvl>
  </w:abstractNum>
  <w:abstractNum w:abstractNumId="12">
    <w:nsid w:val="65C5022B"/>
    <w:multiLevelType w:val="multilevel"/>
    <w:tmpl w:val="7388A320"/>
    <w:lvl w:ilvl="0">
      <w:start w:val="1"/>
      <w:numFmt w:val="upperLetter"/>
      <w:pStyle w:val="Background1App"/>
      <w:lvlText w:val="(%1)"/>
      <w:lvlJc w:val="left"/>
      <w:pPr>
        <w:tabs>
          <w:tab w:val="num" w:pos="652"/>
        </w:tabs>
        <w:ind w:left="652" w:hanging="652"/>
      </w:pPr>
      <w:rPr>
        <w:rFonts w:ascii="Verdana" w:hAnsi="Verdana" w:cs="Times New Roman" w:hint="default"/>
        <w:color w:val="auto"/>
        <w:sz w:val="18"/>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nsid w:val="6E712501"/>
    <w:multiLevelType w:val="multilevel"/>
    <w:tmpl w:val="EEA0F18E"/>
    <w:lvl w:ilvl="0">
      <w:start w:val="1"/>
      <w:numFmt w:val="decimal"/>
      <w:pStyle w:val="PartiesApp"/>
      <w:lvlText w:val="(%1)"/>
      <w:lvlJc w:val="left"/>
      <w:pPr>
        <w:tabs>
          <w:tab w:val="num" w:pos="652"/>
        </w:tabs>
        <w:ind w:left="652" w:hanging="652"/>
      </w:pPr>
      <w:rPr>
        <w:rFonts w:ascii="Verdana" w:hAnsi="Verdana" w:cs="Times New Roman" w:hint="default"/>
        <w:color w:val="auto"/>
        <w:sz w:val="18"/>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6"/>
  </w:num>
  <w:num w:numId="2">
    <w:abstractNumId w:val="10"/>
  </w:num>
  <w:num w:numId="3">
    <w:abstractNumId w:val="2"/>
  </w:num>
  <w:num w:numId="4">
    <w:abstractNumId w:val="11"/>
  </w:num>
  <w:num w:numId="5">
    <w:abstractNumId w:val="1"/>
  </w:num>
  <w:num w:numId="6">
    <w:abstractNumId w:val="0"/>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7"/>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oNotHyphenateCaps/>
  <w:drawingGridHorizontalSpacing w:val="9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EXECUTION Shareholders Agreement 010521.doc"/>
    <w:docVar w:name="DocID" w:val="58"/>
    <w:docVar w:name="TMS_BusinessUnitID" w:val="Legal"/>
    <w:docVar w:name="TMS_CultureID" w:val="en-us"/>
    <w:docVar w:name="TMS_OfficeID" w:val="Bermuda"/>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14D8C"/>
    <w:rsid w:val="0000159E"/>
    <w:rsid w:val="00004550"/>
    <w:rsid w:val="00005D02"/>
    <w:rsid w:val="000120B5"/>
    <w:rsid w:val="00012183"/>
    <w:rsid w:val="00012F75"/>
    <w:rsid w:val="00015545"/>
    <w:rsid w:val="00021CC3"/>
    <w:rsid w:val="00022D4D"/>
    <w:rsid w:val="00024F77"/>
    <w:rsid w:val="00025369"/>
    <w:rsid w:val="00030C9E"/>
    <w:rsid w:val="00031E1C"/>
    <w:rsid w:val="00033101"/>
    <w:rsid w:val="00036C02"/>
    <w:rsid w:val="00037FDB"/>
    <w:rsid w:val="000416BC"/>
    <w:rsid w:val="000449E8"/>
    <w:rsid w:val="00045991"/>
    <w:rsid w:val="00051827"/>
    <w:rsid w:val="000532AC"/>
    <w:rsid w:val="000554EB"/>
    <w:rsid w:val="000572A3"/>
    <w:rsid w:val="000621A6"/>
    <w:rsid w:val="00063155"/>
    <w:rsid w:val="000673E7"/>
    <w:rsid w:val="00070A24"/>
    <w:rsid w:val="00074462"/>
    <w:rsid w:val="00074EB3"/>
    <w:rsid w:val="00080A05"/>
    <w:rsid w:val="000849CB"/>
    <w:rsid w:val="000878B9"/>
    <w:rsid w:val="00093394"/>
    <w:rsid w:val="00093F22"/>
    <w:rsid w:val="00096795"/>
    <w:rsid w:val="000A1051"/>
    <w:rsid w:val="000A7F70"/>
    <w:rsid w:val="000B0C1F"/>
    <w:rsid w:val="000B25CC"/>
    <w:rsid w:val="000B4885"/>
    <w:rsid w:val="000B5661"/>
    <w:rsid w:val="000B790F"/>
    <w:rsid w:val="000C7081"/>
    <w:rsid w:val="000D13C1"/>
    <w:rsid w:val="000D1FC2"/>
    <w:rsid w:val="000D2906"/>
    <w:rsid w:val="000D477A"/>
    <w:rsid w:val="000E04DB"/>
    <w:rsid w:val="000E1D36"/>
    <w:rsid w:val="000E3045"/>
    <w:rsid w:val="000E4A0E"/>
    <w:rsid w:val="000F06AC"/>
    <w:rsid w:val="000F249F"/>
    <w:rsid w:val="000F4EDB"/>
    <w:rsid w:val="000F554C"/>
    <w:rsid w:val="000F5CC3"/>
    <w:rsid w:val="000F5EC1"/>
    <w:rsid w:val="000F6934"/>
    <w:rsid w:val="00102D68"/>
    <w:rsid w:val="00103404"/>
    <w:rsid w:val="001066DD"/>
    <w:rsid w:val="00106D39"/>
    <w:rsid w:val="00107269"/>
    <w:rsid w:val="0011112D"/>
    <w:rsid w:val="00111930"/>
    <w:rsid w:val="00114B58"/>
    <w:rsid w:val="00115ABB"/>
    <w:rsid w:val="0011611E"/>
    <w:rsid w:val="00120678"/>
    <w:rsid w:val="001227AB"/>
    <w:rsid w:val="00125CF9"/>
    <w:rsid w:val="001302CC"/>
    <w:rsid w:val="0013155D"/>
    <w:rsid w:val="001324ED"/>
    <w:rsid w:val="00133E23"/>
    <w:rsid w:val="00136188"/>
    <w:rsid w:val="0014225B"/>
    <w:rsid w:val="00147301"/>
    <w:rsid w:val="001475DB"/>
    <w:rsid w:val="00151586"/>
    <w:rsid w:val="00152685"/>
    <w:rsid w:val="001538FE"/>
    <w:rsid w:val="00153A5A"/>
    <w:rsid w:val="00155297"/>
    <w:rsid w:val="00157C33"/>
    <w:rsid w:val="00157F27"/>
    <w:rsid w:val="00160431"/>
    <w:rsid w:val="001623EC"/>
    <w:rsid w:val="00164450"/>
    <w:rsid w:val="001656CA"/>
    <w:rsid w:val="00170D5D"/>
    <w:rsid w:val="00170E23"/>
    <w:rsid w:val="001710FB"/>
    <w:rsid w:val="001741F3"/>
    <w:rsid w:val="00175742"/>
    <w:rsid w:val="00176726"/>
    <w:rsid w:val="001809F3"/>
    <w:rsid w:val="00180CBD"/>
    <w:rsid w:val="001902C9"/>
    <w:rsid w:val="00192DE1"/>
    <w:rsid w:val="001949C9"/>
    <w:rsid w:val="001959FC"/>
    <w:rsid w:val="001A21F1"/>
    <w:rsid w:val="001A5249"/>
    <w:rsid w:val="001A6D0C"/>
    <w:rsid w:val="001A7D2E"/>
    <w:rsid w:val="001B1171"/>
    <w:rsid w:val="001B1526"/>
    <w:rsid w:val="001B1D04"/>
    <w:rsid w:val="001B234C"/>
    <w:rsid w:val="001B3309"/>
    <w:rsid w:val="001B3E93"/>
    <w:rsid w:val="001B4202"/>
    <w:rsid w:val="001B4E67"/>
    <w:rsid w:val="001B643D"/>
    <w:rsid w:val="001C664A"/>
    <w:rsid w:val="001D158F"/>
    <w:rsid w:val="001D197E"/>
    <w:rsid w:val="001D2821"/>
    <w:rsid w:val="001D52B9"/>
    <w:rsid w:val="001D7695"/>
    <w:rsid w:val="001D7812"/>
    <w:rsid w:val="001D7FD8"/>
    <w:rsid w:val="001E0291"/>
    <w:rsid w:val="001F0028"/>
    <w:rsid w:val="001F0E08"/>
    <w:rsid w:val="001F12DD"/>
    <w:rsid w:val="001F14BE"/>
    <w:rsid w:val="001F193C"/>
    <w:rsid w:val="001F238C"/>
    <w:rsid w:val="002033B5"/>
    <w:rsid w:val="00205A99"/>
    <w:rsid w:val="00207875"/>
    <w:rsid w:val="00212C32"/>
    <w:rsid w:val="00221C92"/>
    <w:rsid w:val="0022240E"/>
    <w:rsid w:val="00223E8D"/>
    <w:rsid w:val="00224230"/>
    <w:rsid w:val="00224387"/>
    <w:rsid w:val="00236C35"/>
    <w:rsid w:val="00236FBA"/>
    <w:rsid w:val="00237CF7"/>
    <w:rsid w:val="00246842"/>
    <w:rsid w:val="002478CF"/>
    <w:rsid w:val="00247FAB"/>
    <w:rsid w:val="00251CE4"/>
    <w:rsid w:val="00255949"/>
    <w:rsid w:val="00263633"/>
    <w:rsid w:val="00264270"/>
    <w:rsid w:val="00264F4A"/>
    <w:rsid w:val="00280AF1"/>
    <w:rsid w:val="00281BCA"/>
    <w:rsid w:val="00281DA1"/>
    <w:rsid w:val="00282C38"/>
    <w:rsid w:val="0028341B"/>
    <w:rsid w:val="00284BE0"/>
    <w:rsid w:val="00287FC8"/>
    <w:rsid w:val="002937A2"/>
    <w:rsid w:val="002A1685"/>
    <w:rsid w:val="002A4EB7"/>
    <w:rsid w:val="002B396E"/>
    <w:rsid w:val="002B3BD3"/>
    <w:rsid w:val="002B4BCA"/>
    <w:rsid w:val="002C5CE4"/>
    <w:rsid w:val="002C7955"/>
    <w:rsid w:val="002D1296"/>
    <w:rsid w:val="002D1EED"/>
    <w:rsid w:val="002D21A3"/>
    <w:rsid w:val="002D2D09"/>
    <w:rsid w:val="002D5097"/>
    <w:rsid w:val="002E1E0C"/>
    <w:rsid w:val="002E2E46"/>
    <w:rsid w:val="002E45A7"/>
    <w:rsid w:val="002E4F9D"/>
    <w:rsid w:val="002E4FFF"/>
    <w:rsid w:val="002E61CE"/>
    <w:rsid w:val="002E6F07"/>
    <w:rsid w:val="002E7C73"/>
    <w:rsid w:val="002F0A56"/>
    <w:rsid w:val="002F4202"/>
    <w:rsid w:val="002F6340"/>
    <w:rsid w:val="002F6AFF"/>
    <w:rsid w:val="00301552"/>
    <w:rsid w:val="00304088"/>
    <w:rsid w:val="0030777F"/>
    <w:rsid w:val="003128E6"/>
    <w:rsid w:val="00313A07"/>
    <w:rsid w:val="00314F82"/>
    <w:rsid w:val="003173B0"/>
    <w:rsid w:val="003175BB"/>
    <w:rsid w:val="003206F9"/>
    <w:rsid w:val="003207A1"/>
    <w:rsid w:val="0032144B"/>
    <w:rsid w:val="00321923"/>
    <w:rsid w:val="00321AB8"/>
    <w:rsid w:val="003233E7"/>
    <w:rsid w:val="00327211"/>
    <w:rsid w:val="003317CC"/>
    <w:rsid w:val="00334123"/>
    <w:rsid w:val="003422B5"/>
    <w:rsid w:val="00342E80"/>
    <w:rsid w:val="00343AB6"/>
    <w:rsid w:val="00343B77"/>
    <w:rsid w:val="003459ED"/>
    <w:rsid w:val="00346365"/>
    <w:rsid w:val="00356112"/>
    <w:rsid w:val="003639FE"/>
    <w:rsid w:val="00363CEA"/>
    <w:rsid w:val="00364438"/>
    <w:rsid w:val="00364A6E"/>
    <w:rsid w:val="003669F3"/>
    <w:rsid w:val="003713B6"/>
    <w:rsid w:val="00372DE8"/>
    <w:rsid w:val="00374FB4"/>
    <w:rsid w:val="00380832"/>
    <w:rsid w:val="00383ED9"/>
    <w:rsid w:val="00384D73"/>
    <w:rsid w:val="003872B7"/>
    <w:rsid w:val="0039347F"/>
    <w:rsid w:val="0039362B"/>
    <w:rsid w:val="00393D24"/>
    <w:rsid w:val="00394AD6"/>
    <w:rsid w:val="00394AF8"/>
    <w:rsid w:val="003A31B7"/>
    <w:rsid w:val="003B0CE3"/>
    <w:rsid w:val="003B3B66"/>
    <w:rsid w:val="003B3C66"/>
    <w:rsid w:val="003B6DDA"/>
    <w:rsid w:val="003B7594"/>
    <w:rsid w:val="003B7889"/>
    <w:rsid w:val="003C2914"/>
    <w:rsid w:val="003C394D"/>
    <w:rsid w:val="003D0851"/>
    <w:rsid w:val="003D4198"/>
    <w:rsid w:val="003D4D1B"/>
    <w:rsid w:val="003E194F"/>
    <w:rsid w:val="003E4BDF"/>
    <w:rsid w:val="003E6F7D"/>
    <w:rsid w:val="003E711E"/>
    <w:rsid w:val="003F034F"/>
    <w:rsid w:val="003F0B1C"/>
    <w:rsid w:val="003F1554"/>
    <w:rsid w:val="003F22EE"/>
    <w:rsid w:val="003F4681"/>
    <w:rsid w:val="003F66A9"/>
    <w:rsid w:val="003F7488"/>
    <w:rsid w:val="004026A9"/>
    <w:rsid w:val="0040308D"/>
    <w:rsid w:val="00403296"/>
    <w:rsid w:val="004032E7"/>
    <w:rsid w:val="0041185B"/>
    <w:rsid w:val="0041226A"/>
    <w:rsid w:val="00412C1E"/>
    <w:rsid w:val="00414D8C"/>
    <w:rsid w:val="0041737A"/>
    <w:rsid w:val="0042092D"/>
    <w:rsid w:val="0042156F"/>
    <w:rsid w:val="004267B9"/>
    <w:rsid w:val="00427257"/>
    <w:rsid w:val="00427DDD"/>
    <w:rsid w:val="00431F07"/>
    <w:rsid w:val="00432146"/>
    <w:rsid w:val="00433C40"/>
    <w:rsid w:val="00433D39"/>
    <w:rsid w:val="00434A2E"/>
    <w:rsid w:val="00437A0A"/>
    <w:rsid w:val="00441CCA"/>
    <w:rsid w:val="0044409D"/>
    <w:rsid w:val="00446991"/>
    <w:rsid w:val="00446E20"/>
    <w:rsid w:val="00450FB1"/>
    <w:rsid w:val="00462C53"/>
    <w:rsid w:val="00463E1D"/>
    <w:rsid w:val="00465619"/>
    <w:rsid w:val="00470ECE"/>
    <w:rsid w:val="004715F1"/>
    <w:rsid w:val="004735BA"/>
    <w:rsid w:val="00477270"/>
    <w:rsid w:val="00480B0B"/>
    <w:rsid w:val="00482601"/>
    <w:rsid w:val="004854FB"/>
    <w:rsid w:val="004866E6"/>
    <w:rsid w:val="00491233"/>
    <w:rsid w:val="004927E3"/>
    <w:rsid w:val="004946F0"/>
    <w:rsid w:val="004977FE"/>
    <w:rsid w:val="004B2A34"/>
    <w:rsid w:val="004B577A"/>
    <w:rsid w:val="004B6605"/>
    <w:rsid w:val="004C0A17"/>
    <w:rsid w:val="004C119B"/>
    <w:rsid w:val="004C4B44"/>
    <w:rsid w:val="004C55B2"/>
    <w:rsid w:val="004D00EA"/>
    <w:rsid w:val="004D0C5B"/>
    <w:rsid w:val="004D3C0E"/>
    <w:rsid w:val="004D739F"/>
    <w:rsid w:val="004E125C"/>
    <w:rsid w:val="004E1278"/>
    <w:rsid w:val="004E1693"/>
    <w:rsid w:val="004E2771"/>
    <w:rsid w:val="004E4412"/>
    <w:rsid w:val="004E4614"/>
    <w:rsid w:val="004E61EF"/>
    <w:rsid w:val="004E78B6"/>
    <w:rsid w:val="004F131F"/>
    <w:rsid w:val="004F5EE9"/>
    <w:rsid w:val="004F72C1"/>
    <w:rsid w:val="004F7443"/>
    <w:rsid w:val="0050274E"/>
    <w:rsid w:val="005074B2"/>
    <w:rsid w:val="005106EC"/>
    <w:rsid w:val="00511046"/>
    <w:rsid w:val="005131C8"/>
    <w:rsid w:val="00523139"/>
    <w:rsid w:val="00530CB9"/>
    <w:rsid w:val="00530EBF"/>
    <w:rsid w:val="00534332"/>
    <w:rsid w:val="00534436"/>
    <w:rsid w:val="0054167B"/>
    <w:rsid w:val="0054317B"/>
    <w:rsid w:val="005441FC"/>
    <w:rsid w:val="005450BF"/>
    <w:rsid w:val="00546242"/>
    <w:rsid w:val="005474F3"/>
    <w:rsid w:val="005510ED"/>
    <w:rsid w:val="00551352"/>
    <w:rsid w:val="00551D9E"/>
    <w:rsid w:val="005531A9"/>
    <w:rsid w:val="00554500"/>
    <w:rsid w:val="005558A5"/>
    <w:rsid w:val="0055779E"/>
    <w:rsid w:val="005631BD"/>
    <w:rsid w:val="00570C5C"/>
    <w:rsid w:val="00574707"/>
    <w:rsid w:val="005765F1"/>
    <w:rsid w:val="005817CD"/>
    <w:rsid w:val="005820BA"/>
    <w:rsid w:val="0058223E"/>
    <w:rsid w:val="0059470C"/>
    <w:rsid w:val="005A03FC"/>
    <w:rsid w:val="005A248D"/>
    <w:rsid w:val="005A4196"/>
    <w:rsid w:val="005A60A3"/>
    <w:rsid w:val="005A6DF9"/>
    <w:rsid w:val="005B67DE"/>
    <w:rsid w:val="005C09FC"/>
    <w:rsid w:val="005C0DA1"/>
    <w:rsid w:val="005C5167"/>
    <w:rsid w:val="005D1B01"/>
    <w:rsid w:val="005D1DB2"/>
    <w:rsid w:val="005D3D1E"/>
    <w:rsid w:val="005F25AC"/>
    <w:rsid w:val="005F466D"/>
    <w:rsid w:val="005F6CDD"/>
    <w:rsid w:val="00600019"/>
    <w:rsid w:val="00601120"/>
    <w:rsid w:val="00605679"/>
    <w:rsid w:val="00607AA1"/>
    <w:rsid w:val="006154CB"/>
    <w:rsid w:val="00617192"/>
    <w:rsid w:val="006202CA"/>
    <w:rsid w:val="006253E8"/>
    <w:rsid w:val="00630CBD"/>
    <w:rsid w:val="00631DA1"/>
    <w:rsid w:val="00634259"/>
    <w:rsid w:val="00635590"/>
    <w:rsid w:val="00641909"/>
    <w:rsid w:val="00641996"/>
    <w:rsid w:val="00642E2C"/>
    <w:rsid w:val="00643AFE"/>
    <w:rsid w:val="00644D3D"/>
    <w:rsid w:val="00646177"/>
    <w:rsid w:val="00647C86"/>
    <w:rsid w:val="00652B4A"/>
    <w:rsid w:val="00653077"/>
    <w:rsid w:val="006531E7"/>
    <w:rsid w:val="0065500A"/>
    <w:rsid w:val="00655EA9"/>
    <w:rsid w:val="00656605"/>
    <w:rsid w:val="0066202F"/>
    <w:rsid w:val="00664560"/>
    <w:rsid w:val="00665741"/>
    <w:rsid w:val="006702F0"/>
    <w:rsid w:val="00672040"/>
    <w:rsid w:val="00676F62"/>
    <w:rsid w:val="00681ACB"/>
    <w:rsid w:val="00681ADA"/>
    <w:rsid w:val="00693D10"/>
    <w:rsid w:val="006940F5"/>
    <w:rsid w:val="006A23A1"/>
    <w:rsid w:val="006A4799"/>
    <w:rsid w:val="006A6FAD"/>
    <w:rsid w:val="006B19E8"/>
    <w:rsid w:val="006B3082"/>
    <w:rsid w:val="006C1BEC"/>
    <w:rsid w:val="006C42F4"/>
    <w:rsid w:val="006C5153"/>
    <w:rsid w:val="006C6604"/>
    <w:rsid w:val="006D01FE"/>
    <w:rsid w:val="006D145F"/>
    <w:rsid w:val="006D318C"/>
    <w:rsid w:val="006E10B7"/>
    <w:rsid w:val="006E439D"/>
    <w:rsid w:val="006E625D"/>
    <w:rsid w:val="006E7C50"/>
    <w:rsid w:val="006E7C76"/>
    <w:rsid w:val="006F0CDC"/>
    <w:rsid w:val="006F5014"/>
    <w:rsid w:val="006F7DF8"/>
    <w:rsid w:val="007003AF"/>
    <w:rsid w:val="00702991"/>
    <w:rsid w:val="00703F50"/>
    <w:rsid w:val="00703FAE"/>
    <w:rsid w:val="00710CAC"/>
    <w:rsid w:val="00710EA2"/>
    <w:rsid w:val="00711004"/>
    <w:rsid w:val="00711535"/>
    <w:rsid w:val="007118B4"/>
    <w:rsid w:val="00711C0B"/>
    <w:rsid w:val="00712584"/>
    <w:rsid w:val="00713C09"/>
    <w:rsid w:val="00714C92"/>
    <w:rsid w:val="00727ADA"/>
    <w:rsid w:val="007300CD"/>
    <w:rsid w:val="00730A9B"/>
    <w:rsid w:val="00732E1B"/>
    <w:rsid w:val="007347C4"/>
    <w:rsid w:val="007363D5"/>
    <w:rsid w:val="0073686F"/>
    <w:rsid w:val="00740665"/>
    <w:rsid w:val="00743DDA"/>
    <w:rsid w:val="007458C6"/>
    <w:rsid w:val="00746DD0"/>
    <w:rsid w:val="007520CB"/>
    <w:rsid w:val="007524D6"/>
    <w:rsid w:val="007537FE"/>
    <w:rsid w:val="007568DF"/>
    <w:rsid w:val="00757932"/>
    <w:rsid w:val="00757A9D"/>
    <w:rsid w:val="00763ADD"/>
    <w:rsid w:val="007646F5"/>
    <w:rsid w:val="00766188"/>
    <w:rsid w:val="0076789A"/>
    <w:rsid w:val="00772908"/>
    <w:rsid w:val="00775BB8"/>
    <w:rsid w:val="00776EAE"/>
    <w:rsid w:val="00781582"/>
    <w:rsid w:val="00781663"/>
    <w:rsid w:val="00782AF3"/>
    <w:rsid w:val="00792855"/>
    <w:rsid w:val="00792DC4"/>
    <w:rsid w:val="0079326D"/>
    <w:rsid w:val="00793EE9"/>
    <w:rsid w:val="0079439A"/>
    <w:rsid w:val="00794F37"/>
    <w:rsid w:val="007956FB"/>
    <w:rsid w:val="00795BF2"/>
    <w:rsid w:val="00796473"/>
    <w:rsid w:val="007A0C0B"/>
    <w:rsid w:val="007A0E78"/>
    <w:rsid w:val="007A12AA"/>
    <w:rsid w:val="007A3F2C"/>
    <w:rsid w:val="007A6801"/>
    <w:rsid w:val="007A6E90"/>
    <w:rsid w:val="007B0347"/>
    <w:rsid w:val="007B0E55"/>
    <w:rsid w:val="007B13DF"/>
    <w:rsid w:val="007B202B"/>
    <w:rsid w:val="007B2084"/>
    <w:rsid w:val="007B2BA9"/>
    <w:rsid w:val="007B3007"/>
    <w:rsid w:val="007B4A49"/>
    <w:rsid w:val="007B673F"/>
    <w:rsid w:val="007B6F1F"/>
    <w:rsid w:val="007C1579"/>
    <w:rsid w:val="007C6C64"/>
    <w:rsid w:val="007D093B"/>
    <w:rsid w:val="007D183F"/>
    <w:rsid w:val="007D5D8A"/>
    <w:rsid w:val="007D7C40"/>
    <w:rsid w:val="007E245F"/>
    <w:rsid w:val="007E38DB"/>
    <w:rsid w:val="007F2E79"/>
    <w:rsid w:val="00800136"/>
    <w:rsid w:val="00804A44"/>
    <w:rsid w:val="00812B35"/>
    <w:rsid w:val="008147CC"/>
    <w:rsid w:val="008156F6"/>
    <w:rsid w:val="00823845"/>
    <w:rsid w:val="00824BBF"/>
    <w:rsid w:val="0082766D"/>
    <w:rsid w:val="00830B6C"/>
    <w:rsid w:val="008360F7"/>
    <w:rsid w:val="00851C3A"/>
    <w:rsid w:val="00854899"/>
    <w:rsid w:val="00856E8D"/>
    <w:rsid w:val="008636FB"/>
    <w:rsid w:val="00867709"/>
    <w:rsid w:val="00871DF8"/>
    <w:rsid w:val="00880293"/>
    <w:rsid w:val="0088184F"/>
    <w:rsid w:val="0088730C"/>
    <w:rsid w:val="008874A7"/>
    <w:rsid w:val="00890701"/>
    <w:rsid w:val="008949BF"/>
    <w:rsid w:val="008A06B5"/>
    <w:rsid w:val="008A1A3B"/>
    <w:rsid w:val="008A3A20"/>
    <w:rsid w:val="008A4D47"/>
    <w:rsid w:val="008B2E81"/>
    <w:rsid w:val="008B6CE4"/>
    <w:rsid w:val="008C3F6A"/>
    <w:rsid w:val="008C4642"/>
    <w:rsid w:val="008D0804"/>
    <w:rsid w:val="008D24D3"/>
    <w:rsid w:val="008E49A2"/>
    <w:rsid w:val="008F1069"/>
    <w:rsid w:val="008F312D"/>
    <w:rsid w:val="008F58FD"/>
    <w:rsid w:val="008F7413"/>
    <w:rsid w:val="008F7BF6"/>
    <w:rsid w:val="00900316"/>
    <w:rsid w:val="00905790"/>
    <w:rsid w:val="00907155"/>
    <w:rsid w:val="00907849"/>
    <w:rsid w:val="0091067B"/>
    <w:rsid w:val="00911FB5"/>
    <w:rsid w:val="00912882"/>
    <w:rsid w:val="0091347E"/>
    <w:rsid w:val="00913AC3"/>
    <w:rsid w:val="00914DBA"/>
    <w:rsid w:val="00923442"/>
    <w:rsid w:val="00923612"/>
    <w:rsid w:val="00923886"/>
    <w:rsid w:val="00924082"/>
    <w:rsid w:val="009274A1"/>
    <w:rsid w:val="00930783"/>
    <w:rsid w:val="009351C0"/>
    <w:rsid w:val="00936941"/>
    <w:rsid w:val="00940B0F"/>
    <w:rsid w:val="009430BD"/>
    <w:rsid w:val="009436E4"/>
    <w:rsid w:val="009456F5"/>
    <w:rsid w:val="00946EC5"/>
    <w:rsid w:val="00947A0D"/>
    <w:rsid w:val="009508AA"/>
    <w:rsid w:val="00953F48"/>
    <w:rsid w:val="009552AF"/>
    <w:rsid w:val="00955D17"/>
    <w:rsid w:val="00956A60"/>
    <w:rsid w:val="00960E54"/>
    <w:rsid w:val="009615DF"/>
    <w:rsid w:val="00966248"/>
    <w:rsid w:val="0097164D"/>
    <w:rsid w:val="00975F83"/>
    <w:rsid w:val="00977E1C"/>
    <w:rsid w:val="00981C76"/>
    <w:rsid w:val="00982BDA"/>
    <w:rsid w:val="00982CB9"/>
    <w:rsid w:val="009875A5"/>
    <w:rsid w:val="00992259"/>
    <w:rsid w:val="009964C6"/>
    <w:rsid w:val="00997300"/>
    <w:rsid w:val="009A0DF5"/>
    <w:rsid w:val="009A2583"/>
    <w:rsid w:val="009A29A0"/>
    <w:rsid w:val="009A3C7A"/>
    <w:rsid w:val="009A7143"/>
    <w:rsid w:val="009A7535"/>
    <w:rsid w:val="009A7988"/>
    <w:rsid w:val="009B0439"/>
    <w:rsid w:val="009B0F02"/>
    <w:rsid w:val="009B283C"/>
    <w:rsid w:val="009B5137"/>
    <w:rsid w:val="009B5657"/>
    <w:rsid w:val="009B6037"/>
    <w:rsid w:val="009C06A6"/>
    <w:rsid w:val="009C2826"/>
    <w:rsid w:val="009C4E33"/>
    <w:rsid w:val="009D1E2C"/>
    <w:rsid w:val="009E165A"/>
    <w:rsid w:val="009E3636"/>
    <w:rsid w:val="009E4360"/>
    <w:rsid w:val="009F2AF5"/>
    <w:rsid w:val="009F313D"/>
    <w:rsid w:val="009F4AFF"/>
    <w:rsid w:val="00A006A8"/>
    <w:rsid w:val="00A047C4"/>
    <w:rsid w:val="00A134B6"/>
    <w:rsid w:val="00A155E6"/>
    <w:rsid w:val="00A208FB"/>
    <w:rsid w:val="00A25DD3"/>
    <w:rsid w:val="00A26122"/>
    <w:rsid w:val="00A30BC9"/>
    <w:rsid w:val="00A34308"/>
    <w:rsid w:val="00A37BD8"/>
    <w:rsid w:val="00A5016B"/>
    <w:rsid w:val="00A514A5"/>
    <w:rsid w:val="00A52887"/>
    <w:rsid w:val="00A63BEC"/>
    <w:rsid w:val="00A72878"/>
    <w:rsid w:val="00A8250C"/>
    <w:rsid w:val="00A82BC8"/>
    <w:rsid w:val="00A82CF1"/>
    <w:rsid w:val="00A8701F"/>
    <w:rsid w:val="00A90D5C"/>
    <w:rsid w:val="00A90EAC"/>
    <w:rsid w:val="00A92FA9"/>
    <w:rsid w:val="00A93DE3"/>
    <w:rsid w:val="00A9465F"/>
    <w:rsid w:val="00A94BB0"/>
    <w:rsid w:val="00AA2A97"/>
    <w:rsid w:val="00AA2D24"/>
    <w:rsid w:val="00AA64AA"/>
    <w:rsid w:val="00AA66E2"/>
    <w:rsid w:val="00AB05C7"/>
    <w:rsid w:val="00AB07B4"/>
    <w:rsid w:val="00AB10E8"/>
    <w:rsid w:val="00AB1417"/>
    <w:rsid w:val="00AB5075"/>
    <w:rsid w:val="00AC1132"/>
    <w:rsid w:val="00AC1B1D"/>
    <w:rsid w:val="00AC1EC9"/>
    <w:rsid w:val="00AC37D4"/>
    <w:rsid w:val="00AC50A5"/>
    <w:rsid w:val="00AC687F"/>
    <w:rsid w:val="00AD1264"/>
    <w:rsid w:val="00AD2B6D"/>
    <w:rsid w:val="00AD3BAD"/>
    <w:rsid w:val="00AD65E0"/>
    <w:rsid w:val="00AE34F5"/>
    <w:rsid w:val="00AE3E42"/>
    <w:rsid w:val="00AE5692"/>
    <w:rsid w:val="00AE72AB"/>
    <w:rsid w:val="00AE75AB"/>
    <w:rsid w:val="00AF10B4"/>
    <w:rsid w:val="00AF6666"/>
    <w:rsid w:val="00AF7649"/>
    <w:rsid w:val="00B002FC"/>
    <w:rsid w:val="00B0641C"/>
    <w:rsid w:val="00B06582"/>
    <w:rsid w:val="00B12A6D"/>
    <w:rsid w:val="00B140E5"/>
    <w:rsid w:val="00B14773"/>
    <w:rsid w:val="00B21785"/>
    <w:rsid w:val="00B225A4"/>
    <w:rsid w:val="00B270DC"/>
    <w:rsid w:val="00B33C6C"/>
    <w:rsid w:val="00B34B44"/>
    <w:rsid w:val="00B34E30"/>
    <w:rsid w:val="00B4099B"/>
    <w:rsid w:val="00B41033"/>
    <w:rsid w:val="00B46EA3"/>
    <w:rsid w:val="00B47C88"/>
    <w:rsid w:val="00B50C59"/>
    <w:rsid w:val="00B523B6"/>
    <w:rsid w:val="00B54ED6"/>
    <w:rsid w:val="00B552BA"/>
    <w:rsid w:val="00B56120"/>
    <w:rsid w:val="00B63B37"/>
    <w:rsid w:val="00B63BFE"/>
    <w:rsid w:val="00B642DE"/>
    <w:rsid w:val="00B70819"/>
    <w:rsid w:val="00B74F28"/>
    <w:rsid w:val="00B7748C"/>
    <w:rsid w:val="00B77FF1"/>
    <w:rsid w:val="00B92D81"/>
    <w:rsid w:val="00B95896"/>
    <w:rsid w:val="00BA4DF0"/>
    <w:rsid w:val="00BA6897"/>
    <w:rsid w:val="00BB01FD"/>
    <w:rsid w:val="00BB5780"/>
    <w:rsid w:val="00BB58C8"/>
    <w:rsid w:val="00BB58D3"/>
    <w:rsid w:val="00BC0079"/>
    <w:rsid w:val="00BC5114"/>
    <w:rsid w:val="00BC5698"/>
    <w:rsid w:val="00BC7D26"/>
    <w:rsid w:val="00BD027E"/>
    <w:rsid w:val="00BD5664"/>
    <w:rsid w:val="00BD6EC8"/>
    <w:rsid w:val="00BD74F3"/>
    <w:rsid w:val="00BE4F9B"/>
    <w:rsid w:val="00BE651A"/>
    <w:rsid w:val="00BF018A"/>
    <w:rsid w:val="00BF0EC0"/>
    <w:rsid w:val="00BF1A01"/>
    <w:rsid w:val="00BF2947"/>
    <w:rsid w:val="00BF29DB"/>
    <w:rsid w:val="00BF445A"/>
    <w:rsid w:val="00C03E5C"/>
    <w:rsid w:val="00C03FE7"/>
    <w:rsid w:val="00C06F95"/>
    <w:rsid w:val="00C077CB"/>
    <w:rsid w:val="00C126B4"/>
    <w:rsid w:val="00C200D3"/>
    <w:rsid w:val="00C21314"/>
    <w:rsid w:val="00C22401"/>
    <w:rsid w:val="00C238B5"/>
    <w:rsid w:val="00C2492C"/>
    <w:rsid w:val="00C25DAB"/>
    <w:rsid w:val="00C31675"/>
    <w:rsid w:val="00C31C5B"/>
    <w:rsid w:val="00C34D06"/>
    <w:rsid w:val="00C35DB7"/>
    <w:rsid w:val="00C441D2"/>
    <w:rsid w:val="00C5012E"/>
    <w:rsid w:val="00C515A8"/>
    <w:rsid w:val="00C52173"/>
    <w:rsid w:val="00C521A9"/>
    <w:rsid w:val="00C5267B"/>
    <w:rsid w:val="00C5393D"/>
    <w:rsid w:val="00C63ED5"/>
    <w:rsid w:val="00C64BF9"/>
    <w:rsid w:val="00C67F06"/>
    <w:rsid w:val="00C73166"/>
    <w:rsid w:val="00C75448"/>
    <w:rsid w:val="00C75C55"/>
    <w:rsid w:val="00C80315"/>
    <w:rsid w:val="00C81DB7"/>
    <w:rsid w:val="00C83A16"/>
    <w:rsid w:val="00C83F0F"/>
    <w:rsid w:val="00C84A04"/>
    <w:rsid w:val="00C86F05"/>
    <w:rsid w:val="00C9230C"/>
    <w:rsid w:val="00C92BFC"/>
    <w:rsid w:val="00C937C1"/>
    <w:rsid w:val="00CA22A2"/>
    <w:rsid w:val="00CA54CA"/>
    <w:rsid w:val="00CA7354"/>
    <w:rsid w:val="00CB5AD6"/>
    <w:rsid w:val="00CB7CC3"/>
    <w:rsid w:val="00CC251E"/>
    <w:rsid w:val="00CC2BDC"/>
    <w:rsid w:val="00CC2F24"/>
    <w:rsid w:val="00CC4009"/>
    <w:rsid w:val="00CC40C7"/>
    <w:rsid w:val="00CC45DE"/>
    <w:rsid w:val="00CC6840"/>
    <w:rsid w:val="00CC723A"/>
    <w:rsid w:val="00CD1759"/>
    <w:rsid w:val="00CD1A5F"/>
    <w:rsid w:val="00CD5C9D"/>
    <w:rsid w:val="00CD6D79"/>
    <w:rsid w:val="00CE6E4F"/>
    <w:rsid w:val="00CF4793"/>
    <w:rsid w:val="00CF49E6"/>
    <w:rsid w:val="00CF5888"/>
    <w:rsid w:val="00D004F8"/>
    <w:rsid w:val="00D029B8"/>
    <w:rsid w:val="00D02DD4"/>
    <w:rsid w:val="00D068D8"/>
    <w:rsid w:val="00D07C7D"/>
    <w:rsid w:val="00D11440"/>
    <w:rsid w:val="00D11462"/>
    <w:rsid w:val="00D13375"/>
    <w:rsid w:val="00D15C83"/>
    <w:rsid w:val="00D16BD4"/>
    <w:rsid w:val="00D24E7F"/>
    <w:rsid w:val="00D374B5"/>
    <w:rsid w:val="00D37A26"/>
    <w:rsid w:val="00D479BC"/>
    <w:rsid w:val="00D50BAB"/>
    <w:rsid w:val="00D51C31"/>
    <w:rsid w:val="00D546DA"/>
    <w:rsid w:val="00D55D9F"/>
    <w:rsid w:val="00D607B3"/>
    <w:rsid w:val="00D62102"/>
    <w:rsid w:val="00D63E20"/>
    <w:rsid w:val="00D64781"/>
    <w:rsid w:val="00D65A68"/>
    <w:rsid w:val="00D7140F"/>
    <w:rsid w:val="00D7443D"/>
    <w:rsid w:val="00D747D1"/>
    <w:rsid w:val="00D75146"/>
    <w:rsid w:val="00D77461"/>
    <w:rsid w:val="00D77688"/>
    <w:rsid w:val="00D83B78"/>
    <w:rsid w:val="00D844C6"/>
    <w:rsid w:val="00D915AC"/>
    <w:rsid w:val="00DA1C92"/>
    <w:rsid w:val="00DA4F1F"/>
    <w:rsid w:val="00DA5D52"/>
    <w:rsid w:val="00DA6A5C"/>
    <w:rsid w:val="00DB270C"/>
    <w:rsid w:val="00DB270E"/>
    <w:rsid w:val="00DB646F"/>
    <w:rsid w:val="00DC2E5A"/>
    <w:rsid w:val="00DC3121"/>
    <w:rsid w:val="00DC43C6"/>
    <w:rsid w:val="00DD1488"/>
    <w:rsid w:val="00DD2AED"/>
    <w:rsid w:val="00DD455A"/>
    <w:rsid w:val="00DD5553"/>
    <w:rsid w:val="00DD6D4D"/>
    <w:rsid w:val="00DE029A"/>
    <w:rsid w:val="00DE06D1"/>
    <w:rsid w:val="00DE1258"/>
    <w:rsid w:val="00DE4CF2"/>
    <w:rsid w:val="00DE56CC"/>
    <w:rsid w:val="00DE5FCE"/>
    <w:rsid w:val="00DE6BE2"/>
    <w:rsid w:val="00DE7077"/>
    <w:rsid w:val="00DE776A"/>
    <w:rsid w:val="00DE7AEC"/>
    <w:rsid w:val="00DF15E4"/>
    <w:rsid w:val="00DF1931"/>
    <w:rsid w:val="00DF1C41"/>
    <w:rsid w:val="00DF1F1B"/>
    <w:rsid w:val="00DF7994"/>
    <w:rsid w:val="00DF7D66"/>
    <w:rsid w:val="00E0011C"/>
    <w:rsid w:val="00E02B3D"/>
    <w:rsid w:val="00E07613"/>
    <w:rsid w:val="00E1156C"/>
    <w:rsid w:val="00E1406F"/>
    <w:rsid w:val="00E152E3"/>
    <w:rsid w:val="00E17236"/>
    <w:rsid w:val="00E20923"/>
    <w:rsid w:val="00E21B25"/>
    <w:rsid w:val="00E2252A"/>
    <w:rsid w:val="00E33869"/>
    <w:rsid w:val="00E34DFF"/>
    <w:rsid w:val="00E350AD"/>
    <w:rsid w:val="00E426DF"/>
    <w:rsid w:val="00E444FC"/>
    <w:rsid w:val="00E44C59"/>
    <w:rsid w:val="00E513B7"/>
    <w:rsid w:val="00E530B1"/>
    <w:rsid w:val="00E60EA1"/>
    <w:rsid w:val="00E61228"/>
    <w:rsid w:val="00E6188B"/>
    <w:rsid w:val="00E622CA"/>
    <w:rsid w:val="00E65288"/>
    <w:rsid w:val="00E66A51"/>
    <w:rsid w:val="00E67E26"/>
    <w:rsid w:val="00E7054E"/>
    <w:rsid w:val="00E72BB7"/>
    <w:rsid w:val="00E73D6C"/>
    <w:rsid w:val="00E74977"/>
    <w:rsid w:val="00E81504"/>
    <w:rsid w:val="00E81650"/>
    <w:rsid w:val="00E81C02"/>
    <w:rsid w:val="00E862D6"/>
    <w:rsid w:val="00E86AEB"/>
    <w:rsid w:val="00E87722"/>
    <w:rsid w:val="00E933D7"/>
    <w:rsid w:val="00E95397"/>
    <w:rsid w:val="00E95931"/>
    <w:rsid w:val="00E97566"/>
    <w:rsid w:val="00E97BB2"/>
    <w:rsid w:val="00EA11C4"/>
    <w:rsid w:val="00EA148D"/>
    <w:rsid w:val="00EA5394"/>
    <w:rsid w:val="00EA775A"/>
    <w:rsid w:val="00EB0918"/>
    <w:rsid w:val="00EB5766"/>
    <w:rsid w:val="00EB607C"/>
    <w:rsid w:val="00EC01FF"/>
    <w:rsid w:val="00EC0890"/>
    <w:rsid w:val="00EC436A"/>
    <w:rsid w:val="00EC436D"/>
    <w:rsid w:val="00EE0E2E"/>
    <w:rsid w:val="00EE1766"/>
    <w:rsid w:val="00EE1B7D"/>
    <w:rsid w:val="00EE231F"/>
    <w:rsid w:val="00EE600C"/>
    <w:rsid w:val="00EF0C9B"/>
    <w:rsid w:val="00EF1F7B"/>
    <w:rsid w:val="00EF6DA3"/>
    <w:rsid w:val="00F00DAB"/>
    <w:rsid w:val="00F02A0F"/>
    <w:rsid w:val="00F07B0D"/>
    <w:rsid w:val="00F137CF"/>
    <w:rsid w:val="00F146E8"/>
    <w:rsid w:val="00F22B53"/>
    <w:rsid w:val="00F23612"/>
    <w:rsid w:val="00F237C7"/>
    <w:rsid w:val="00F276AA"/>
    <w:rsid w:val="00F3098B"/>
    <w:rsid w:val="00F32D88"/>
    <w:rsid w:val="00F34367"/>
    <w:rsid w:val="00F34879"/>
    <w:rsid w:val="00F359E7"/>
    <w:rsid w:val="00F36CCC"/>
    <w:rsid w:val="00F40418"/>
    <w:rsid w:val="00F4074A"/>
    <w:rsid w:val="00F42E26"/>
    <w:rsid w:val="00F4321B"/>
    <w:rsid w:val="00F528FF"/>
    <w:rsid w:val="00F546CC"/>
    <w:rsid w:val="00F5673A"/>
    <w:rsid w:val="00F56F66"/>
    <w:rsid w:val="00F612DD"/>
    <w:rsid w:val="00F65C4F"/>
    <w:rsid w:val="00F66BCE"/>
    <w:rsid w:val="00F66EB2"/>
    <w:rsid w:val="00F705A0"/>
    <w:rsid w:val="00F7138D"/>
    <w:rsid w:val="00F74290"/>
    <w:rsid w:val="00F74830"/>
    <w:rsid w:val="00F81ADF"/>
    <w:rsid w:val="00F81CBA"/>
    <w:rsid w:val="00F82D4A"/>
    <w:rsid w:val="00F84418"/>
    <w:rsid w:val="00F84BDF"/>
    <w:rsid w:val="00F90C3B"/>
    <w:rsid w:val="00F9760D"/>
    <w:rsid w:val="00FA0020"/>
    <w:rsid w:val="00FA0ADA"/>
    <w:rsid w:val="00FA133B"/>
    <w:rsid w:val="00FA2170"/>
    <w:rsid w:val="00FA4320"/>
    <w:rsid w:val="00FB07E5"/>
    <w:rsid w:val="00FB207D"/>
    <w:rsid w:val="00FB3745"/>
    <w:rsid w:val="00FB3C9F"/>
    <w:rsid w:val="00FC086A"/>
    <w:rsid w:val="00FC5682"/>
    <w:rsid w:val="00FC72B9"/>
    <w:rsid w:val="00FC737D"/>
    <w:rsid w:val="00FD0449"/>
    <w:rsid w:val="00FD4370"/>
    <w:rsid w:val="00FD4E21"/>
    <w:rsid w:val="00FE1702"/>
    <w:rsid w:val="00FE2BCA"/>
    <w:rsid w:val="00FE6292"/>
    <w:rsid w:val="00FF2F93"/>
    <w:rsid w:val="00FF39F0"/>
    <w:rsid w:val="00FF7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GB" w:eastAsia="en-GB" w:bidi="ar-SA"/>
      </w:rPr>
    </w:rPrDefault>
    <w:pPrDefault>
      <w:pPr>
        <w:spacing w:after="80"/>
      </w:pPr>
    </w:pPrDefault>
  </w:docDefaults>
  <w:latentStyles w:defLockedState="0" w:defUIPriority="0" w:defSemiHidden="0" w:defUnhideWhenUsed="0" w:defQFormat="0" w:count="267">
    <w:lsdException w:name="Normal" w:locked="1" w:qFormat="1"/>
    <w:lsdException w:name="heading 1" w:qFormat="1"/>
    <w:lsdException w:name="heading 2" w:qFormat="1"/>
    <w:lsdException w:name="heading 3" w:locked="1"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semiHidden="1" w:unhideWhenUsed="1" w:qFormat="1"/>
    <w:lsdException w:name="table of authorities" w:locked="1"/>
    <w:lsdException w:name="toa heading" w:locked="1"/>
    <w:lsdException w:name="Title" w:qFormat="1"/>
    <w:lsdException w:name="Body Text" w:locked="1"/>
    <w:lsdException w:name="Subtitle" w:qFormat="1"/>
    <w:lsdException w:name="Hyperlink" w:locked="1" w:uiPriority="99"/>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927E3"/>
    <w:rPr>
      <w:sz w:val="18"/>
      <w:szCs w:val="18"/>
      <w:lang w:eastAsia="en-US"/>
    </w:rPr>
  </w:style>
  <w:style w:type="paragraph" w:styleId="Heading1">
    <w:name w:val="heading 1"/>
    <w:basedOn w:val="Normal"/>
    <w:qFormat/>
    <w:rsid w:val="00157F27"/>
    <w:pPr>
      <w:keepNext/>
      <w:numPr>
        <w:numId w:val="2"/>
      </w:numPr>
      <w:spacing w:after="240" w:line="300" w:lineRule="exact"/>
      <w:outlineLvl w:val="0"/>
    </w:pPr>
    <w:rPr>
      <w:kern w:val="28"/>
      <w:szCs w:val="24"/>
    </w:rPr>
  </w:style>
  <w:style w:type="paragraph" w:styleId="Heading2">
    <w:name w:val="heading 2"/>
    <w:basedOn w:val="Normal"/>
    <w:qFormat/>
    <w:rsid w:val="00157F27"/>
    <w:pPr>
      <w:keepNext/>
      <w:numPr>
        <w:ilvl w:val="1"/>
        <w:numId w:val="2"/>
      </w:numPr>
      <w:tabs>
        <w:tab w:val="num" w:pos="1440"/>
      </w:tabs>
      <w:spacing w:after="240" w:line="300" w:lineRule="exact"/>
      <w:ind w:left="1440" w:hanging="720"/>
      <w:outlineLvl w:val="1"/>
    </w:pPr>
    <w:rPr>
      <w:szCs w:val="24"/>
    </w:rPr>
  </w:style>
  <w:style w:type="paragraph" w:styleId="Heading3">
    <w:name w:val="heading 3"/>
    <w:basedOn w:val="Normal"/>
    <w:qFormat/>
    <w:rsid w:val="00157F27"/>
    <w:pPr>
      <w:keepNext/>
      <w:numPr>
        <w:ilvl w:val="2"/>
        <w:numId w:val="3"/>
      </w:numPr>
      <w:tabs>
        <w:tab w:val="left" w:pos="2160"/>
      </w:tabs>
      <w:spacing w:after="240" w:line="300" w:lineRule="exact"/>
      <w:ind w:left="2160" w:hanging="720"/>
      <w:outlineLvl w:val="2"/>
    </w:pPr>
    <w:rPr>
      <w:szCs w:val="24"/>
    </w:rPr>
  </w:style>
  <w:style w:type="paragraph" w:styleId="Heading4">
    <w:name w:val="heading 4"/>
    <w:basedOn w:val="Normal"/>
    <w:next w:val="Normal"/>
    <w:qFormat/>
    <w:rsid w:val="00463E1D"/>
    <w:pPr>
      <w:keepNext/>
      <w:outlineLvl w:val="3"/>
    </w:pPr>
    <w:rPr>
      <w:b/>
      <w:u w:val="single"/>
    </w:rPr>
  </w:style>
  <w:style w:type="paragraph" w:styleId="Heading5">
    <w:name w:val="heading 5"/>
    <w:basedOn w:val="Normal"/>
    <w:next w:val="Normal"/>
    <w:qFormat/>
    <w:rsid w:val="00463E1D"/>
    <w:pPr>
      <w:keepNext/>
      <w:outlineLvl w:val="4"/>
    </w:pPr>
  </w:style>
  <w:style w:type="paragraph" w:styleId="Heading6">
    <w:name w:val="heading 6"/>
    <w:basedOn w:val="Normal"/>
    <w:next w:val="Normal"/>
    <w:qFormat/>
    <w:rsid w:val="00463E1D"/>
    <w:pPr>
      <w:keepNext/>
      <w:jc w:val="center"/>
      <w:outlineLvl w:val="5"/>
    </w:pPr>
    <w:rPr>
      <w:b/>
    </w:rPr>
  </w:style>
  <w:style w:type="paragraph" w:styleId="Heading7">
    <w:name w:val="heading 7"/>
    <w:basedOn w:val="Normal"/>
    <w:next w:val="Normal"/>
    <w:qFormat/>
    <w:rsid w:val="00463E1D"/>
    <w:pPr>
      <w:keepNext/>
      <w:spacing w:line="360" w:lineRule="auto"/>
      <w:ind w:left="720"/>
      <w:outlineLvl w:val="6"/>
    </w:pPr>
    <w:rPr>
      <w:b/>
    </w:rPr>
  </w:style>
  <w:style w:type="paragraph" w:styleId="Heading8">
    <w:name w:val="heading 8"/>
    <w:basedOn w:val="Normal"/>
    <w:next w:val="Normal"/>
    <w:qFormat/>
    <w:rsid w:val="00463E1D"/>
    <w:pPr>
      <w:keepNext/>
      <w:shd w:val="pct25" w:color="auto" w:fill="FFFFFF"/>
      <w:outlineLvl w:val="7"/>
    </w:pPr>
    <w:rPr>
      <w:b/>
    </w:rPr>
  </w:style>
  <w:style w:type="paragraph" w:styleId="Heading9">
    <w:name w:val="heading 9"/>
    <w:basedOn w:val="Normal"/>
    <w:next w:val="Normal"/>
    <w:qFormat/>
    <w:rsid w:val="00463E1D"/>
    <w:pPr>
      <w:keepNext/>
      <w:shd w:val="pct25" w:color="auto" w:fill="FFFFFF"/>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DD1488"/>
    <w:pPr>
      <w:tabs>
        <w:tab w:val="center" w:pos="9021"/>
      </w:tabs>
      <w:ind w:right="-45"/>
      <w:jc w:val="right"/>
    </w:pPr>
    <w:rPr>
      <w:sz w:val="14"/>
      <w:szCs w:val="14"/>
    </w:rPr>
  </w:style>
  <w:style w:type="paragraph" w:customStyle="1" w:styleId="BodyTextApp">
    <w:name w:val="BodyText App"/>
    <w:basedOn w:val="Normal"/>
    <w:qFormat/>
    <w:rsid w:val="00B77FF1"/>
    <w:pPr>
      <w:spacing w:after="240" w:line="300" w:lineRule="exact"/>
      <w:jc w:val="both"/>
    </w:pPr>
  </w:style>
  <w:style w:type="paragraph" w:customStyle="1" w:styleId="BodyTextNum1App">
    <w:name w:val="BodyTextNum1App"/>
    <w:basedOn w:val="Normal"/>
    <w:rsid w:val="00AC50A5"/>
    <w:pPr>
      <w:numPr>
        <w:numId w:val="14"/>
      </w:numPr>
      <w:tabs>
        <w:tab w:val="left" w:pos="1729"/>
        <w:tab w:val="left" w:pos="2296"/>
        <w:tab w:val="left" w:pos="2863"/>
        <w:tab w:val="left" w:pos="3430"/>
        <w:tab w:val="left" w:pos="3997"/>
        <w:tab w:val="left" w:pos="4564"/>
        <w:tab w:val="left" w:pos="5188"/>
      </w:tabs>
      <w:spacing w:after="240" w:line="300" w:lineRule="exact"/>
      <w:jc w:val="both"/>
    </w:pPr>
    <w:rPr>
      <w:bCs/>
      <w:szCs w:val="24"/>
      <w:lang w:eastAsia="en-GB"/>
    </w:rPr>
  </w:style>
  <w:style w:type="table" w:styleId="TableClassic2">
    <w:name w:val="Table Classic 2"/>
    <w:basedOn w:val="TableNormal"/>
    <w:rsid w:val="00960E5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basedOn w:val="DefaultParagraphFont"/>
    <w:rsid w:val="00E87722"/>
    <w:rPr>
      <w:rFonts w:ascii="Verdana" w:hAnsi="Verdana" w:cs="Times New Roman"/>
      <w:sz w:val="16"/>
    </w:rPr>
  </w:style>
  <w:style w:type="character" w:styleId="Hyperlink">
    <w:name w:val="Hyperlink"/>
    <w:basedOn w:val="DefaultParagraphFont"/>
    <w:uiPriority w:val="99"/>
    <w:rsid w:val="00463E1D"/>
    <w:rPr>
      <w:color w:val="0000FF"/>
      <w:u w:val="single"/>
    </w:rPr>
  </w:style>
  <w:style w:type="paragraph" w:styleId="DocumentMap">
    <w:name w:val="Document Map"/>
    <w:basedOn w:val="Normal"/>
    <w:semiHidden/>
    <w:rsid w:val="00463E1D"/>
    <w:pPr>
      <w:shd w:val="clear" w:color="auto" w:fill="000080"/>
    </w:pPr>
    <w:rPr>
      <w:rFonts w:ascii="Tahoma" w:hAnsi="Tahoma" w:cs="Tahoma"/>
    </w:rPr>
  </w:style>
  <w:style w:type="paragraph" w:styleId="TOC1">
    <w:name w:val="toc 1"/>
    <w:basedOn w:val="Normal"/>
    <w:next w:val="BodyTextApp"/>
    <w:autoRedefine/>
    <w:uiPriority w:val="39"/>
    <w:rsid w:val="00170D5D"/>
    <w:pPr>
      <w:tabs>
        <w:tab w:val="right" w:leader="dot" w:pos="9019"/>
      </w:tabs>
      <w:spacing w:before="120"/>
      <w:ind w:left="652" w:hanging="652"/>
    </w:pPr>
    <w:rPr>
      <w:b/>
      <w:noProof/>
      <w:szCs w:val="24"/>
    </w:rPr>
  </w:style>
  <w:style w:type="paragraph" w:customStyle="1" w:styleId="BodyText3App">
    <w:name w:val="BodyText3App"/>
    <w:basedOn w:val="BodyTextApp"/>
    <w:rsid w:val="00A8250C"/>
    <w:pPr>
      <w:ind w:left="1644"/>
    </w:pPr>
  </w:style>
  <w:style w:type="paragraph" w:styleId="TOC2">
    <w:name w:val="toc 2"/>
    <w:basedOn w:val="TOC1"/>
    <w:next w:val="Normal"/>
    <w:autoRedefine/>
    <w:semiHidden/>
    <w:rsid w:val="00EE231F"/>
    <w:rPr>
      <w:b w:val="0"/>
    </w:rPr>
  </w:style>
  <w:style w:type="paragraph" w:styleId="BalloonText">
    <w:name w:val="Balloon Text"/>
    <w:basedOn w:val="Normal"/>
    <w:semiHidden/>
    <w:rsid w:val="00A8701F"/>
    <w:rPr>
      <w:rFonts w:ascii="Tahoma" w:hAnsi="Tahoma" w:cs="Tahoma"/>
      <w:sz w:val="16"/>
      <w:szCs w:val="16"/>
    </w:rPr>
  </w:style>
  <w:style w:type="table" w:styleId="TableGrid">
    <w:name w:val="Table Grid"/>
    <w:basedOn w:val="TableNormal"/>
    <w:rsid w:val="00AB0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App">
    <w:name w:val="DefinitionApp"/>
    <w:basedOn w:val="BodyTextApp"/>
    <w:rsid w:val="000B790F"/>
    <w:pPr>
      <w:ind w:left="652"/>
    </w:pPr>
  </w:style>
  <w:style w:type="paragraph" w:customStyle="1" w:styleId="Num1App">
    <w:name w:val="Num1App"/>
    <w:basedOn w:val="Normal"/>
    <w:next w:val="BodyText12App"/>
    <w:qFormat/>
    <w:rsid w:val="0000159E"/>
    <w:pPr>
      <w:keepNext/>
      <w:numPr>
        <w:numId w:val="30"/>
      </w:numPr>
      <w:spacing w:before="120" w:after="180" w:line="300" w:lineRule="exact"/>
      <w:outlineLvl w:val="0"/>
    </w:pPr>
    <w:rPr>
      <w:b/>
      <w:bCs/>
      <w:caps/>
      <w:szCs w:val="20"/>
      <w:lang w:eastAsia="en-GB"/>
    </w:rPr>
  </w:style>
  <w:style w:type="paragraph" w:customStyle="1" w:styleId="Num2App">
    <w:name w:val="Num2App"/>
    <w:basedOn w:val="Num1App"/>
    <w:qFormat/>
    <w:rsid w:val="00AC50A5"/>
    <w:pPr>
      <w:keepNext w:val="0"/>
      <w:numPr>
        <w:ilvl w:val="1"/>
      </w:numPr>
      <w:spacing w:before="0" w:after="240"/>
      <w:jc w:val="both"/>
      <w:outlineLvl w:val="9"/>
    </w:pPr>
    <w:rPr>
      <w:b w:val="0"/>
      <w:caps w:val="0"/>
    </w:rPr>
  </w:style>
  <w:style w:type="paragraph" w:customStyle="1" w:styleId="BodyText12App">
    <w:name w:val="BodyText1&amp;2App"/>
    <w:basedOn w:val="BodyTextApp"/>
    <w:rsid w:val="00E0011C"/>
    <w:pPr>
      <w:ind w:left="652"/>
    </w:pPr>
    <w:rPr>
      <w:szCs w:val="24"/>
      <w:lang w:eastAsia="en-GB"/>
    </w:rPr>
  </w:style>
  <w:style w:type="paragraph" w:customStyle="1" w:styleId="Num3App">
    <w:name w:val="Num3App"/>
    <w:basedOn w:val="Num2App"/>
    <w:qFormat/>
    <w:rsid w:val="0000159E"/>
    <w:pPr>
      <w:numPr>
        <w:ilvl w:val="2"/>
      </w:numPr>
    </w:pPr>
  </w:style>
  <w:style w:type="paragraph" w:customStyle="1" w:styleId="Num4App">
    <w:name w:val="Num4App"/>
    <w:basedOn w:val="Num3App"/>
    <w:qFormat/>
    <w:rsid w:val="0000159E"/>
    <w:pPr>
      <w:numPr>
        <w:ilvl w:val="3"/>
      </w:numPr>
    </w:pPr>
  </w:style>
  <w:style w:type="paragraph" w:customStyle="1" w:styleId="Num5App">
    <w:name w:val="Num5App"/>
    <w:basedOn w:val="Num4App"/>
    <w:qFormat/>
    <w:rsid w:val="0000159E"/>
    <w:pPr>
      <w:numPr>
        <w:ilvl w:val="4"/>
      </w:numPr>
    </w:pPr>
  </w:style>
  <w:style w:type="paragraph" w:customStyle="1" w:styleId="Num6App">
    <w:name w:val="Num6App"/>
    <w:basedOn w:val="Normal"/>
    <w:uiPriority w:val="99"/>
    <w:qFormat/>
    <w:rsid w:val="0000159E"/>
    <w:pPr>
      <w:numPr>
        <w:ilvl w:val="5"/>
        <w:numId w:val="30"/>
      </w:numPr>
      <w:spacing w:after="240" w:line="300" w:lineRule="exact"/>
      <w:jc w:val="both"/>
      <w:outlineLvl w:val="5"/>
    </w:pPr>
    <w:rPr>
      <w:bCs/>
      <w:szCs w:val="20"/>
      <w:lang w:eastAsia="en-GB"/>
    </w:rPr>
  </w:style>
  <w:style w:type="paragraph" w:customStyle="1" w:styleId="Num7App">
    <w:name w:val="Num7App"/>
    <w:basedOn w:val="Num6App"/>
    <w:uiPriority w:val="99"/>
    <w:rsid w:val="0000159E"/>
    <w:pPr>
      <w:numPr>
        <w:ilvl w:val="6"/>
      </w:numPr>
      <w:outlineLvl w:val="6"/>
    </w:pPr>
  </w:style>
  <w:style w:type="paragraph" w:customStyle="1" w:styleId="Num8App">
    <w:name w:val="Num8App"/>
    <w:basedOn w:val="Num7App"/>
    <w:uiPriority w:val="99"/>
    <w:qFormat/>
    <w:rsid w:val="0000159E"/>
    <w:pPr>
      <w:numPr>
        <w:ilvl w:val="7"/>
      </w:numPr>
      <w:outlineLvl w:val="7"/>
    </w:pPr>
  </w:style>
  <w:style w:type="paragraph" w:customStyle="1" w:styleId="Num9App">
    <w:name w:val="Num9App"/>
    <w:basedOn w:val="Num8App"/>
    <w:uiPriority w:val="99"/>
    <w:rsid w:val="0000159E"/>
    <w:pPr>
      <w:numPr>
        <w:ilvl w:val="8"/>
      </w:numPr>
      <w:outlineLvl w:val="8"/>
    </w:pPr>
  </w:style>
  <w:style w:type="paragraph" w:customStyle="1" w:styleId="DefinitionNum1App">
    <w:name w:val="DefinitionNum1App"/>
    <w:basedOn w:val="BodyTextApp"/>
    <w:qFormat/>
    <w:rsid w:val="000B790F"/>
    <w:pPr>
      <w:numPr>
        <w:numId w:val="7"/>
      </w:numPr>
    </w:pPr>
  </w:style>
  <w:style w:type="paragraph" w:customStyle="1" w:styleId="DefinitionNum2App">
    <w:name w:val="DefinitionNum2App"/>
    <w:basedOn w:val="DefinitionNum1App"/>
    <w:qFormat/>
    <w:rsid w:val="000B790F"/>
    <w:pPr>
      <w:numPr>
        <w:ilvl w:val="1"/>
      </w:numPr>
    </w:pPr>
  </w:style>
  <w:style w:type="paragraph" w:customStyle="1" w:styleId="DefinitionNum3App">
    <w:name w:val="DefinitionNum3App"/>
    <w:basedOn w:val="DefinitionNum2App"/>
    <w:rsid w:val="00AC50A5"/>
    <w:pPr>
      <w:numPr>
        <w:ilvl w:val="2"/>
      </w:numPr>
    </w:pPr>
  </w:style>
  <w:style w:type="paragraph" w:customStyle="1" w:styleId="TableApp">
    <w:name w:val="TableApp"/>
    <w:basedOn w:val="BodyTextApp"/>
    <w:rsid w:val="001D7695"/>
    <w:pPr>
      <w:tabs>
        <w:tab w:val="left" w:pos="652"/>
        <w:tab w:val="left" w:pos="1219"/>
      </w:tabs>
      <w:spacing w:after="120" w:line="240" w:lineRule="auto"/>
      <w:jc w:val="left"/>
    </w:pPr>
  </w:style>
  <w:style w:type="paragraph" w:customStyle="1" w:styleId="PartiesApp">
    <w:name w:val="PartiesApp"/>
    <w:basedOn w:val="BodyTextApp"/>
    <w:uiPriority w:val="99"/>
    <w:qFormat/>
    <w:rsid w:val="000B790F"/>
    <w:pPr>
      <w:numPr>
        <w:numId w:val="9"/>
      </w:numPr>
    </w:pPr>
  </w:style>
  <w:style w:type="paragraph" w:customStyle="1" w:styleId="SchHeadApp">
    <w:name w:val="SchHeadApp"/>
    <w:basedOn w:val="Normal"/>
    <w:next w:val="Normal"/>
    <w:qFormat/>
    <w:rsid w:val="00EA11C4"/>
    <w:pPr>
      <w:keepNext/>
      <w:pageBreakBefore/>
      <w:numPr>
        <w:numId w:val="31"/>
      </w:numPr>
      <w:spacing w:after="120"/>
      <w:jc w:val="center"/>
      <w:outlineLvl w:val="0"/>
    </w:pPr>
    <w:rPr>
      <w:b/>
    </w:rPr>
  </w:style>
  <w:style w:type="paragraph" w:customStyle="1" w:styleId="SchNum1App">
    <w:name w:val="SchNum1App"/>
    <w:basedOn w:val="Normal"/>
    <w:next w:val="BodyText12App"/>
    <w:qFormat/>
    <w:rsid w:val="0000159E"/>
    <w:pPr>
      <w:keepNext/>
      <w:numPr>
        <w:numId w:val="40"/>
      </w:numPr>
      <w:spacing w:before="120" w:after="180" w:line="300" w:lineRule="exact"/>
    </w:pPr>
    <w:rPr>
      <w:b/>
      <w:bCs/>
      <w:caps/>
      <w:szCs w:val="24"/>
      <w:lang w:eastAsia="en-GB"/>
    </w:rPr>
  </w:style>
  <w:style w:type="paragraph" w:customStyle="1" w:styleId="SchNum2App">
    <w:name w:val="SchNum2App"/>
    <w:basedOn w:val="Num2App"/>
    <w:qFormat/>
    <w:rsid w:val="0000159E"/>
    <w:pPr>
      <w:numPr>
        <w:numId w:val="40"/>
      </w:numPr>
    </w:pPr>
  </w:style>
  <w:style w:type="paragraph" w:customStyle="1" w:styleId="SchNum3App">
    <w:name w:val="SchNum3App"/>
    <w:basedOn w:val="Num3App"/>
    <w:qFormat/>
    <w:rsid w:val="0000159E"/>
    <w:pPr>
      <w:numPr>
        <w:numId w:val="40"/>
      </w:numPr>
    </w:pPr>
  </w:style>
  <w:style w:type="paragraph" w:customStyle="1" w:styleId="Background1App">
    <w:name w:val="Background1App"/>
    <w:basedOn w:val="BodyTextApp"/>
    <w:rsid w:val="000B790F"/>
    <w:pPr>
      <w:numPr>
        <w:numId w:val="10"/>
      </w:numPr>
    </w:pPr>
  </w:style>
  <w:style w:type="paragraph" w:customStyle="1" w:styleId="SchNum4App">
    <w:name w:val="SchNum4App"/>
    <w:basedOn w:val="Num4App"/>
    <w:qFormat/>
    <w:rsid w:val="0000159E"/>
    <w:pPr>
      <w:numPr>
        <w:numId w:val="40"/>
      </w:numPr>
    </w:pPr>
  </w:style>
  <w:style w:type="paragraph" w:customStyle="1" w:styleId="SchNum5App">
    <w:name w:val="SchNum5App"/>
    <w:basedOn w:val="Num5App"/>
    <w:qFormat/>
    <w:rsid w:val="0000159E"/>
    <w:pPr>
      <w:numPr>
        <w:numId w:val="40"/>
      </w:numPr>
    </w:pPr>
  </w:style>
  <w:style w:type="paragraph" w:customStyle="1" w:styleId="BulletApp">
    <w:name w:val="BulletApp"/>
    <w:basedOn w:val="BodyTextApp"/>
    <w:rsid w:val="00DF7994"/>
    <w:pPr>
      <w:numPr>
        <w:numId w:val="6"/>
      </w:numPr>
      <w:tabs>
        <w:tab w:val="left" w:pos="652"/>
      </w:tabs>
      <w:ind w:left="652" w:hanging="652"/>
    </w:pPr>
  </w:style>
  <w:style w:type="paragraph" w:customStyle="1" w:styleId="Bullet2App">
    <w:name w:val="Bullet2App"/>
    <w:basedOn w:val="BulletApp"/>
    <w:rsid w:val="00AA2D24"/>
    <w:pPr>
      <w:tabs>
        <w:tab w:val="clear" w:pos="652"/>
        <w:tab w:val="left" w:pos="1644"/>
      </w:tabs>
      <w:ind w:left="1644" w:hanging="992"/>
    </w:pPr>
  </w:style>
  <w:style w:type="paragraph" w:customStyle="1" w:styleId="Bullet1App">
    <w:name w:val="Bullet1App"/>
    <w:basedOn w:val="Bullet2App"/>
    <w:rsid w:val="00AA2D24"/>
  </w:style>
  <w:style w:type="paragraph" w:customStyle="1" w:styleId="Bullet3App">
    <w:name w:val="Bullet3App"/>
    <w:basedOn w:val="Bullet2App"/>
    <w:rsid w:val="00AA2D24"/>
    <w:pPr>
      <w:tabs>
        <w:tab w:val="left" w:pos="2211"/>
      </w:tabs>
      <w:ind w:left="2211" w:hanging="567"/>
    </w:pPr>
  </w:style>
  <w:style w:type="paragraph" w:customStyle="1" w:styleId="Bullet4App">
    <w:name w:val="Bullet4App"/>
    <w:basedOn w:val="BulletApp"/>
    <w:rsid w:val="00AA2D24"/>
    <w:pPr>
      <w:tabs>
        <w:tab w:val="clear" w:pos="652"/>
        <w:tab w:val="left" w:pos="2778"/>
      </w:tabs>
      <w:ind w:left="2778" w:hanging="567"/>
    </w:pPr>
  </w:style>
  <w:style w:type="paragraph" w:customStyle="1" w:styleId="Bullet5App">
    <w:name w:val="Bullet5App"/>
    <w:basedOn w:val="BulletApp"/>
    <w:rsid w:val="00AA2D24"/>
    <w:pPr>
      <w:tabs>
        <w:tab w:val="clear" w:pos="652"/>
        <w:tab w:val="left" w:pos="3345"/>
      </w:tabs>
      <w:ind w:left="3345" w:hanging="567"/>
    </w:pPr>
  </w:style>
  <w:style w:type="paragraph" w:customStyle="1" w:styleId="Bullet6App">
    <w:name w:val="Bullet6App"/>
    <w:basedOn w:val="BulletApp"/>
    <w:rsid w:val="00AA2D24"/>
    <w:pPr>
      <w:tabs>
        <w:tab w:val="clear" w:pos="652"/>
        <w:tab w:val="left" w:pos="3912"/>
      </w:tabs>
      <w:ind w:left="3912" w:hanging="567"/>
    </w:pPr>
  </w:style>
  <w:style w:type="paragraph" w:customStyle="1" w:styleId="Bullet7App">
    <w:name w:val="Bullet7App"/>
    <w:basedOn w:val="BulletApp"/>
    <w:rsid w:val="00AA2D24"/>
    <w:pPr>
      <w:tabs>
        <w:tab w:val="clear" w:pos="652"/>
        <w:tab w:val="left" w:pos="4536"/>
      </w:tabs>
      <w:ind w:left="4536" w:hanging="624"/>
    </w:pPr>
  </w:style>
  <w:style w:type="character" w:customStyle="1" w:styleId="NotesApp">
    <w:name w:val="NotesApp"/>
    <w:uiPriority w:val="99"/>
    <w:qFormat/>
    <w:rsid w:val="00977E1C"/>
    <w:rPr>
      <w:rFonts w:ascii="Verdana" w:hAnsi="Verdana"/>
      <w:b/>
      <w:color w:val="FF0000"/>
      <w:sz w:val="18"/>
      <w:shd w:val="clear" w:color="auto" w:fill="D9D9D9"/>
    </w:rPr>
  </w:style>
  <w:style w:type="paragraph" w:customStyle="1" w:styleId="HeadingCentreToCApp">
    <w:name w:val="HeadingCentre(ToC)App"/>
    <w:basedOn w:val="Normal"/>
    <w:next w:val="BodyTextApp"/>
    <w:uiPriority w:val="99"/>
    <w:qFormat/>
    <w:rsid w:val="009A7143"/>
    <w:pPr>
      <w:keepNext/>
      <w:spacing w:before="240" w:after="240"/>
      <w:jc w:val="center"/>
      <w:outlineLvl w:val="0"/>
    </w:pPr>
    <w:rPr>
      <w:b/>
      <w:caps/>
    </w:rPr>
  </w:style>
  <w:style w:type="paragraph" w:customStyle="1" w:styleId="SchNum6App">
    <w:name w:val="SchNum6App"/>
    <w:basedOn w:val="Num6App"/>
    <w:rsid w:val="0000159E"/>
    <w:pPr>
      <w:numPr>
        <w:numId w:val="40"/>
      </w:numPr>
    </w:pPr>
  </w:style>
  <w:style w:type="paragraph" w:customStyle="1" w:styleId="SchNum7App">
    <w:name w:val="SchNum7App"/>
    <w:basedOn w:val="Num7App"/>
    <w:qFormat/>
    <w:rsid w:val="0000159E"/>
    <w:pPr>
      <w:numPr>
        <w:numId w:val="40"/>
      </w:numPr>
    </w:pPr>
  </w:style>
  <w:style w:type="paragraph" w:customStyle="1" w:styleId="HeadingSubCentrenoTocApp">
    <w:name w:val="HeadingSubCentre(noToc)App"/>
    <w:basedOn w:val="BodyTextApp"/>
    <w:next w:val="BodyTextApp"/>
    <w:rsid w:val="009430BD"/>
    <w:pPr>
      <w:jc w:val="center"/>
    </w:pPr>
    <w:rPr>
      <w:b/>
    </w:rPr>
  </w:style>
  <w:style w:type="paragraph" w:customStyle="1" w:styleId="HeadingCentreNoToCApp">
    <w:name w:val="HeadingCentre(NoToC)App"/>
    <w:basedOn w:val="BodyTextApp"/>
    <w:next w:val="BodyTextApp"/>
    <w:rsid w:val="001D7695"/>
    <w:pPr>
      <w:keepNext/>
      <w:spacing w:before="120"/>
      <w:jc w:val="center"/>
    </w:pPr>
    <w:rPr>
      <w:b/>
      <w:caps/>
    </w:rPr>
  </w:style>
  <w:style w:type="paragraph" w:customStyle="1" w:styleId="HeadingSideNoToCApp">
    <w:name w:val="HeadingSide(NoToC)App"/>
    <w:basedOn w:val="BodyTextApp"/>
    <w:next w:val="BodyTextApp"/>
    <w:rsid w:val="002B3BD3"/>
    <w:pPr>
      <w:keepNext/>
      <w:spacing w:before="120"/>
      <w:jc w:val="left"/>
    </w:pPr>
    <w:rPr>
      <w:b/>
      <w:caps/>
    </w:rPr>
  </w:style>
  <w:style w:type="paragraph" w:customStyle="1" w:styleId="HiddenApp">
    <w:name w:val="HiddenApp"/>
    <w:basedOn w:val="Normal"/>
    <w:rsid w:val="00482601"/>
    <w:pPr>
      <w:tabs>
        <w:tab w:val="left" w:pos="567"/>
        <w:tab w:val="left" w:pos="1418"/>
        <w:tab w:val="left" w:pos="2268"/>
        <w:tab w:val="left" w:pos="2835"/>
        <w:tab w:val="left" w:pos="3402"/>
        <w:tab w:val="left" w:pos="3969"/>
        <w:tab w:val="left" w:pos="4536"/>
        <w:tab w:val="left" w:pos="5103"/>
      </w:tabs>
      <w:jc w:val="both"/>
    </w:pPr>
    <w:rPr>
      <w:b/>
      <w:vanish/>
    </w:rPr>
  </w:style>
  <w:style w:type="paragraph" w:styleId="TOCHeading">
    <w:name w:val="TOC Heading"/>
    <w:basedOn w:val="Heading1"/>
    <w:next w:val="Normal"/>
    <w:qFormat/>
    <w:rsid w:val="000554EB"/>
    <w:pPr>
      <w:keepLines/>
      <w:numPr>
        <w:numId w:val="0"/>
      </w:numPr>
      <w:spacing w:before="480" w:after="0" w:line="276" w:lineRule="auto"/>
      <w:outlineLvl w:val="9"/>
    </w:pPr>
    <w:rPr>
      <w:rFonts w:ascii="Cambria" w:eastAsia="MS Gothic" w:hAnsi="Cambria"/>
      <w:b/>
      <w:bCs/>
      <w:color w:val="365F91"/>
      <w:kern w:val="0"/>
      <w:sz w:val="28"/>
      <w:szCs w:val="28"/>
      <w:lang w:eastAsia="ja-JP"/>
    </w:rPr>
  </w:style>
  <w:style w:type="paragraph" w:styleId="TOC3">
    <w:name w:val="toc 3"/>
    <w:basedOn w:val="Normal"/>
    <w:next w:val="Normal"/>
    <w:autoRedefine/>
    <w:semiHidden/>
    <w:rsid w:val="000554EB"/>
    <w:pPr>
      <w:ind w:left="360"/>
    </w:pPr>
  </w:style>
  <w:style w:type="paragraph" w:customStyle="1" w:styleId="FootnoteApp">
    <w:name w:val="FootnoteApp"/>
    <w:basedOn w:val="BodyTextApp"/>
    <w:rsid w:val="000B790F"/>
    <w:pPr>
      <w:spacing w:after="100" w:line="200" w:lineRule="exact"/>
      <w:ind w:left="652" w:hanging="652"/>
    </w:pPr>
    <w:rPr>
      <w:sz w:val="14"/>
    </w:rPr>
  </w:style>
  <w:style w:type="paragraph" w:customStyle="1" w:styleId="HeadingSubCentreToCApp">
    <w:name w:val="HeadingSubCentre(ToC)App"/>
    <w:basedOn w:val="BodyTextApp"/>
    <w:next w:val="BodyTextApp"/>
    <w:rsid w:val="00C06F95"/>
    <w:pPr>
      <w:spacing w:line="240" w:lineRule="auto"/>
      <w:jc w:val="center"/>
      <w:outlineLvl w:val="0"/>
    </w:pPr>
    <w:rPr>
      <w:b/>
    </w:rPr>
  </w:style>
  <w:style w:type="paragraph" w:customStyle="1" w:styleId="BodyText4App">
    <w:name w:val="BodyText4App"/>
    <w:basedOn w:val="BodyTextApp"/>
    <w:rsid w:val="000572A3"/>
    <w:pPr>
      <w:ind w:left="2211"/>
    </w:pPr>
  </w:style>
  <w:style w:type="paragraph" w:customStyle="1" w:styleId="BodyText5App">
    <w:name w:val="BodyText5App"/>
    <w:basedOn w:val="BodyTextApp"/>
    <w:rsid w:val="00A8250C"/>
    <w:pPr>
      <w:ind w:left="2778"/>
    </w:pPr>
  </w:style>
  <w:style w:type="character" w:styleId="CommentReference">
    <w:name w:val="annotation reference"/>
    <w:basedOn w:val="DefaultParagraphFont"/>
    <w:semiHidden/>
    <w:rsid w:val="00703FAE"/>
    <w:rPr>
      <w:rFonts w:cs="Times New Roman"/>
      <w:sz w:val="16"/>
      <w:szCs w:val="16"/>
    </w:rPr>
  </w:style>
  <w:style w:type="paragraph" w:styleId="CommentText">
    <w:name w:val="annotation text"/>
    <w:basedOn w:val="Normal"/>
    <w:link w:val="CommentTextChar"/>
    <w:semiHidden/>
    <w:rsid w:val="00703FAE"/>
    <w:rPr>
      <w:sz w:val="20"/>
      <w:szCs w:val="20"/>
    </w:rPr>
  </w:style>
  <w:style w:type="character" w:customStyle="1" w:styleId="CommentTextChar">
    <w:name w:val="Comment Text Char"/>
    <w:basedOn w:val="DefaultParagraphFont"/>
    <w:link w:val="CommentText"/>
    <w:locked/>
    <w:rsid w:val="00703FAE"/>
    <w:rPr>
      <w:rFonts w:cs="Times New Roman"/>
      <w:lang w:val="en-GB"/>
    </w:rPr>
  </w:style>
  <w:style w:type="paragraph" w:styleId="CommentSubject">
    <w:name w:val="annotation subject"/>
    <w:basedOn w:val="CommentText"/>
    <w:next w:val="CommentText"/>
    <w:link w:val="CommentSubjectChar"/>
    <w:semiHidden/>
    <w:rsid w:val="00703FAE"/>
    <w:rPr>
      <w:b/>
      <w:bCs/>
    </w:rPr>
  </w:style>
  <w:style w:type="character" w:customStyle="1" w:styleId="CommentSubjectChar">
    <w:name w:val="Comment Subject Char"/>
    <w:basedOn w:val="CommentTextChar"/>
    <w:link w:val="CommentSubject"/>
    <w:locked/>
    <w:rsid w:val="00703FAE"/>
    <w:rPr>
      <w:rFonts w:cs="Times New Roman"/>
      <w:b/>
      <w:bCs/>
      <w:lang w:val="en-GB"/>
    </w:rPr>
  </w:style>
  <w:style w:type="character" w:customStyle="1" w:styleId="FooterChar">
    <w:name w:val="Footer Char"/>
    <w:basedOn w:val="DefaultParagraphFont"/>
    <w:link w:val="Footer"/>
    <w:uiPriority w:val="99"/>
    <w:locked/>
    <w:rsid w:val="00DD1488"/>
    <w:rPr>
      <w:rFonts w:cs="Times New Roman"/>
      <w:sz w:val="14"/>
      <w:szCs w:val="14"/>
      <w:lang w:val="en-GB"/>
    </w:rPr>
  </w:style>
  <w:style w:type="character" w:styleId="FollowedHyperlink">
    <w:name w:val="FollowedHyperlink"/>
    <w:basedOn w:val="DefaultParagraphFont"/>
    <w:rsid w:val="002D2D09"/>
    <w:rPr>
      <w:rFonts w:cs="Times New Roman"/>
      <w:color w:val="800080"/>
      <w:u w:val="single"/>
    </w:rPr>
  </w:style>
  <w:style w:type="paragraph" w:customStyle="1" w:styleId="TOCsubHeadApp">
    <w:name w:val="TOCsubHeadApp"/>
    <w:basedOn w:val="Normal"/>
    <w:uiPriority w:val="99"/>
    <w:qFormat/>
    <w:rsid w:val="00911FB5"/>
    <w:pPr>
      <w:tabs>
        <w:tab w:val="left" w:pos="8516"/>
      </w:tabs>
      <w:spacing w:after="240" w:line="360" w:lineRule="auto"/>
      <w:jc w:val="both"/>
    </w:pPr>
    <w:rPr>
      <w:b/>
    </w:rPr>
  </w:style>
  <w:style w:type="character" w:styleId="PlaceholderText">
    <w:name w:val="Placeholder Text"/>
    <w:basedOn w:val="DefaultParagraphFont"/>
    <w:semiHidden/>
    <w:rsid w:val="007520CB"/>
    <w:rPr>
      <w:rFonts w:cs="Times New Roman"/>
      <w:color w:val="808080"/>
    </w:rPr>
  </w:style>
  <w:style w:type="paragraph" w:customStyle="1" w:styleId="BodyText6App">
    <w:name w:val="BodyText6App"/>
    <w:basedOn w:val="BodyTextApp"/>
    <w:rsid w:val="00A8250C"/>
    <w:pPr>
      <w:ind w:left="3345"/>
    </w:pPr>
  </w:style>
  <w:style w:type="paragraph" w:customStyle="1" w:styleId="BodyText7App">
    <w:name w:val="BodyText7App"/>
    <w:basedOn w:val="BodyTextApp"/>
    <w:rsid w:val="00A8250C"/>
    <w:pPr>
      <w:ind w:left="3912"/>
    </w:pPr>
  </w:style>
  <w:style w:type="paragraph" w:customStyle="1" w:styleId="BodyText89App">
    <w:name w:val="BodyText8&amp;9App"/>
    <w:basedOn w:val="BodyTextApp"/>
    <w:rsid w:val="00A8250C"/>
    <w:pPr>
      <w:ind w:left="4536"/>
    </w:pPr>
  </w:style>
  <w:style w:type="paragraph" w:customStyle="1" w:styleId="SubjectApp">
    <w:name w:val="SubjectApp"/>
    <w:basedOn w:val="BodyTextApp"/>
    <w:next w:val="BodyTextApp"/>
    <w:rsid w:val="007300CD"/>
    <w:pPr>
      <w:jc w:val="left"/>
    </w:pPr>
    <w:rPr>
      <w:b/>
    </w:rPr>
  </w:style>
  <w:style w:type="paragraph" w:customStyle="1" w:styleId="ClosingApp">
    <w:name w:val="ClosingApp"/>
    <w:basedOn w:val="BodyTextApp"/>
    <w:next w:val="Normal"/>
    <w:rsid w:val="00E61228"/>
    <w:pPr>
      <w:keepNext/>
      <w:spacing w:after="960"/>
      <w:jc w:val="left"/>
    </w:pPr>
  </w:style>
  <w:style w:type="paragraph" w:styleId="Header">
    <w:name w:val="header"/>
    <w:basedOn w:val="Normal"/>
    <w:link w:val="HeaderChar"/>
    <w:rsid w:val="000B4885"/>
    <w:pPr>
      <w:tabs>
        <w:tab w:val="center" w:pos="4513"/>
        <w:tab w:val="right" w:pos="9026"/>
      </w:tabs>
    </w:pPr>
  </w:style>
  <w:style w:type="character" w:customStyle="1" w:styleId="HeaderChar">
    <w:name w:val="Header Char"/>
    <w:basedOn w:val="DefaultParagraphFont"/>
    <w:link w:val="Header"/>
    <w:locked/>
    <w:rsid w:val="000B4885"/>
    <w:rPr>
      <w:rFonts w:cs="Times New Roman"/>
      <w:sz w:val="18"/>
      <w:szCs w:val="18"/>
      <w:lang w:val="en-GB"/>
    </w:rPr>
  </w:style>
  <w:style w:type="character" w:styleId="Strong">
    <w:name w:val="Strong"/>
    <w:basedOn w:val="DefaultParagraphFont"/>
    <w:qFormat/>
    <w:rsid w:val="00534436"/>
    <w:rPr>
      <w:rFonts w:cs="Times New Roman"/>
      <w:b/>
      <w:bCs/>
    </w:rPr>
  </w:style>
  <w:style w:type="paragraph" w:customStyle="1" w:styleId="HeadingSideToCApp">
    <w:name w:val="HeadingSide(ToC)App"/>
    <w:basedOn w:val="HeadingCentreToCApp"/>
    <w:next w:val="BodyTextApp"/>
    <w:rsid w:val="00607AA1"/>
    <w:pPr>
      <w:jc w:val="left"/>
    </w:pPr>
  </w:style>
  <w:style w:type="paragraph" w:customStyle="1" w:styleId="SchNum8App">
    <w:name w:val="SchNum8App"/>
    <w:basedOn w:val="Num8App"/>
    <w:rsid w:val="0000159E"/>
    <w:pPr>
      <w:numPr>
        <w:numId w:val="40"/>
      </w:numPr>
    </w:pPr>
  </w:style>
  <w:style w:type="paragraph" w:customStyle="1" w:styleId="SchNum9App">
    <w:name w:val="SchNum9App"/>
    <w:basedOn w:val="Num9App"/>
    <w:rsid w:val="0000159E"/>
    <w:pPr>
      <w:numPr>
        <w:numId w:val="40"/>
      </w:numPr>
    </w:pPr>
  </w:style>
  <w:style w:type="paragraph" w:customStyle="1" w:styleId="SchSubHeadApp">
    <w:name w:val="SchSubHeadApp"/>
    <w:basedOn w:val="Normal"/>
    <w:next w:val="BodyTextApp"/>
    <w:qFormat/>
    <w:rsid w:val="0000159E"/>
    <w:pPr>
      <w:keepNext/>
      <w:spacing w:after="240" w:line="300" w:lineRule="exact"/>
      <w:jc w:val="center"/>
      <w:outlineLvl w:val="0"/>
    </w:pPr>
    <w:rPr>
      <w:b/>
    </w:rPr>
  </w:style>
  <w:style w:type="paragraph" w:customStyle="1" w:styleId="BodyTextNum2App">
    <w:name w:val="BodyTextNum2App"/>
    <w:basedOn w:val="BodyTextNum1App"/>
    <w:rsid w:val="007B4A49"/>
    <w:pPr>
      <w:numPr>
        <w:ilvl w:val="1"/>
      </w:numPr>
    </w:pPr>
  </w:style>
  <w:style w:type="paragraph" w:customStyle="1" w:styleId="BodytextNum3App">
    <w:name w:val="BodytextNum3App"/>
    <w:basedOn w:val="BodyTextNum1App"/>
    <w:rsid w:val="007B4A49"/>
    <w:pPr>
      <w:numPr>
        <w:ilvl w:val="2"/>
      </w:numPr>
    </w:pPr>
  </w:style>
  <w:style w:type="paragraph" w:customStyle="1" w:styleId="BodyTextNum4App">
    <w:name w:val="BodyTextNum4App"/>
    <w:basedOn w:val="BodyTextNum1App"/>
    <w:rsid w:val="007B4A49"/>
    <w:pPr>
      <w:numPr>
        <w:ilvl w:val="3"/>
      </w:numPr>
    </w:pPr>
  </w:style>
  <w:style w:type="paragraph" w:customStyle="1" w:styleId="BodyTextNum5App">
    <w:name w:val="BodyTextNum5App"/>
    <w:basedOn w:val="BodyTextNum1App"/>
    <w:rsid w:val="00617192"/>
    <w:pPr>
      <w:numPr>
        <w:ilvl w:val="4"/>
      </w:numPr>
    </w:pPr>
  </w:style>
  <w:style w:type="paragraph" w:customStyle="1" w:styleId="BodyTextNum6App">
    <w:name w:val="BodyTextNum6App"/>
    <w:basedOn w:val="BodyTextNum1App"/>
    <w:rsid w:val="00617192"/>
    <w:pPr>
      <w:numPr>
        <w:ilvl w:val="5"/>
      </w:numPr>
    </w:pPr>
  </w:style>
  <w:style w:type="paragraph" w:customStyle="1" w:styleId="BodyTextNum7App">
    <w:name w:val="BodyTextNum7App"/>
    <w:basedOn w:val="BodyTextNum1App"/>
    <w:rsid w:val="00617192"/>
    <w:pPr>
      <w:numPr>
        <w:ilvl w:val="6"/>
      </w:numPr>
    </w:pPr>
  </w:style>
  <w:style w:type="paragraph" w:customStyle="1" w:styleId="BodyTextNum8App">
    <w:name w:val="BodyTextNum8App"/>
    <w:basedOn w:val="BodyTextNum1App"/>
    <w:rsid w:val="00617192"/>
    <w:pPr>
      <w:numPr>
        <w:ilvl w:val="7"/>
      </w:numPr>
    </w:pPr>
  </w:style>
  <w:style w:type="paragraph" w:customStyle="1" w:styleId="BodyTextNum9App">
    <w:name w:val="BodyTextNum9App"/>
    <w:basedOn w:val="BodyTextNum8App"/>
    <w:rsid w:val="00617192"/>
    <w:pPr>
      <w:numPr>
        <w:ilvl w:val="8"/>
      </w:numPr>
    </w:pPr>
  </w:style>
  <w:style w:type="paragraph" w:styleId="ListParagraph">
    <w:name w:val="List Paragraph"/>
    <w:basedOn w:val="Normal"/>
    <w:qFormat/>
    <w:rsid w:val="00151586"/>
    <w:pPr>
      <w:ind w:left="720"/>
    </w:pPr>
  </w:style>
  <w:style w:type="paragraph" w:styleId="EndnoteText">
    <w:name w:val="endnote text"/>
    <w:basedOn w:val="Normal"/>
    <w:link w:val="EndnoteTextChar"/>
    <w:unhideWhenUsed/>
    <w:rsid w:val="004927E3"/>
    <w:pPr>
      <w:spacing w:after="100" w:line="200" w:lineRule="exact"/>
      <w:jc w:val="both"/>
    </w:pPr>
    <w:rPr>
      <w:sz w:val="14"/>
      <w:szCs w:val="20"/>
    </w:rPr>
  </w:style>
  <w:style w:type="character" w:customStyle="1" w:styleId="EndnoteTextChar">
    <w:name w:val="Endnote Text Char"/>
    <w:basedOn w:val="DefaultParagraphFont"/>
    <w:link w:val="EndnoteText"/>
    <w:locked/>
    <w:rsid w:val="004927E3"/>
    <w:rPr>
      <w:sz w:val="14"/>
      <w:lang w:eastAsia="en-US"/>
    </w:rPr>
  </w:style>
  <w:style w:type="character" w:styleId="EndnoteReference">
    <w:name w:val="endnote reference"/>
    <w:basedOn w:val="DefaultParagraphFont"/>
    <w:semiHidden/>
    <w:rsid w:val="005817CD"/>
    <w:rPr>
      <w:rFonts w:cs="Times New Roman"/>
      <w:vertAlign w:val="superscript"/>
    </w:rPr>
  </w:style>
  <w:style w:type="paragraph" w:styleId="Index1">
    <w:name w:val="index 1"/>
    <w:basedOn w:val="Normal"/>
    <w:next w:val="Normal"/>
    <w:autoRedefine/>
    <w:semiHidden/>
    <w:rsid w:val="008B2E81"/>
    <w:pPr>
      <w:ind w:left="180" w:hanging="180"/>
    </w:pPr>
  </w:style>
  <w:style w:type="paragraph" w:styleId="TOC4">
    <w:name w:val="toc 4"/>
    <w:basedOn w:val="Normal"/>
    <w:next w:val="Normal"/>
    <w:autoRedefine/>
    <w:semiHidden/>
    <w:rsid w:val="00E74977"/>
    <w:pPr>
      <w:spacing w:after="100" w:line="276" w:lineRule="auto"/>
      <w:ind w:left="660"/>
    </w:pPr>
    <w:rPr>
      <w:rFonts w:ascii="Calibri" w:hAnsi="Calibri"/>
      <w:sz w:val="22"/>
      <w:szCs w:val="22"/>
      <w:lang w:eastAsia="en-GB"/>
    </w:rPr>
  </w:style>
  <w:style w:type="paragraph" w:styleId="TOC5">
    <w:name w:val="toc 5"/>
    <w:basedOn w:val="Normal"/>
    <w:next w:val="Normal"/>
    <w:autoRedefine/>
    <w:semiHidden/>
    <w:rsid w:val="00E74977"/>
    <w:pPr>
      <w:spacing w:after="100" w:line="276" w:lineRule="auto"/>
      <w:ind w:left="880"/>
    </w:pPr>
    <w:rPr>
      <w:rFonts w:ascii="Calibri" w:hAnsi="Calibri"/>
      <w:sz w:val="22"/>
      <w:szCs w:val="22"/>
      <w:lang w:eastAsia="en-GB"/>
    </w:rPr>
  </w:style>
  <w:style w:type="paragraph" w:styleId="TOC6">
    <w:name w:val="toc 6"/>
    <w:basedOn w:val="Normal"/>
    <w:next w:val="Normal"/>
    <w:autoRedefine/>
    <w:semiHidden/>
    <w:rsid w:val="00E74977"/>
    <w:pPr>
      <w:spacing w:after="100" w:line="276" w:lineRule="auto"/>
      <w:ind w:left="1100"/>
    </w:pPr>
    <w:rPr>
      <w:rFonts w:ascii="Calibri" w:hAnsi="Calibri"/>
      <w:sz w:val="22"/>
      <w:szCs w:val="22"/>
      <w:lang w:eastAsia="en-GB"/>
    </w:rPr>
  </w:style>
  <w:style w:type="paragraph" w:styleId="TOC7">
    <w:name w:val="toc 7"/>
    <w:basedOn w:val="Normal"/>
    <w:next w:val="Normal"/>
    <w:autoRedefine/>
    <w:semiHidden/>
    <w:rsid w:val="00E74977"/>
    <w:pPr>
      <w:spacing w:after="100" w:line="276" w:lineRule="auto"/>
      <w:ind w:left="1320"/>
    </w:pPr>
    <w:rPr>
      <w:rFonts w:ascii="Calibri" w:hAnsi="Calibri"/>
      <w:sz w:val="22"/>
      <w:szCs w:val="22"/>
      <w:lang w:eastAsia="en-GB"/>
    </w:rPr>
  </w:style>
  <w:style w:type="paragraph" w:styleId="TOC8">
    <w:name w:val="toc 8"/>
    <w:basedOn w:val="Normal"/>
    <w:next w:val="Normal"/>
    <w:autoRedefine/>
    <w:semiHidden/>
    <w:rsid w:val="00E74977"/>
    <w:pPr>
      <w:spacing w:after="100" w:line="276" w:lineRule="auto"/>
      <w:ind w:left="1540"/>
    </w:pPr>
    <w:rPr>
      <w:rFonts w:ascii="Calibri" w:hAnsi="Calibri"/>
      <w:sz w:val="22"/>
      <w:szCs w:val="22"/>
      <w:lang w:eastAsia="en-GB"/>
    </w:rPr>
  </w:style>
  <w:style w:type="paragraph" w:styleId="TOC9">
    <w:name w:val="toc 9"/>
    <w:basedOn w:val="Normal"/>
    <w:next w:val="Normal"/>
    <w:autoRedefine/>
    <w:semiHidden/>
    <w:rsid w:val="00E74977"/>
    <w:pPr>
      <w:spacing w:after="100" w:line="276" w:lineRule="auto"/>
      <w:ind w:left="1760"/>
    </w:pPr>
    <w:rPr>
      <w:rFonts w:ascii="Calibri" w:hAnsi="Calibri"/>
      <w:sz w:val="22"/>
      <w:szCs w:val="22"/>
      <w:lang w:eastAsia="en-GB"/>
    </w:rPr>
  </w:style>
  <w:style w:type="paragraph" w:styleId="TOAHeading">
    <w:name w:val="toa heading"/>
    <w:basedOn w:val="Normal"/>
    <w:next w:val="Normal"/>
    <w:semiHidden/>
    <w:rsid w:val="00236FBA"/>
    <w:pPr>
      <w:spacing w:before="120"/>
    </w:pPr>
    <w:rPr>
      <w:b/>
      <w:bCs/>
      <w:szCs w:val="24"/>
    </w:rPr>
  </w:style>
  <w:style w:type="paragraph" w:styleId="TableofAuthorities">
    <w:name w:val="table of authorities"/>
    <w:basedOn w:val="Normal"/>
    <w:next w:val="Normal"/>
    <w:semiHidden/>
    <w:rsid w:val="00FA4320"/>
    <w:pPr>
      <w:ind w:left="180" w:hanging="180"/>
    </w:pPr>
  </w:style>
  <w:style w:type="numbering" w:customStyle="1" w:styleId="Defintion1App">
    <w:name w:val="Defintion1App"/>
    <w:rsid w:val="00B660AF"/>
    <w:pPr>
      <w:numPr>
        <w:numId w:val="5"/>
      </w:numPr>
    </w:pPr>
  </w:style>
  <w:style w:type="paragraph" w:customStyle="1" w:styleId="Background2App">
    <w:name w:val="Background2App"/>
    <w:basedOn w:val="Normal"/>
    <w:rsid w:val="00AC50A5"/>
    <w:pPr>
      <w:numPr>
        <w:ilvl w:val="1"/>
        <w:numId w:val="21"/>
      </w:numPr>
      <w:spacing w:after="240" w:line="300" w:lineRule="exact"/>
      <w:jc w:val="both"/>
    </w:pPr>
  </w:style>
  <w:style w:type="paragraph" w:customStyle="1" w:styleId="Background3App">
    <w:name w:val="Background3App"/>
    <w:basedOn w:val="Background2App"/>
    <w:rsid w:val="00AC50A5"/>
    <w:pPr>
      <w:numPr>
        <w:ilvl w:val="2"/>
      </w:numPr>
    </w:pPr>
  </w:style>
  <w:style w:type="paragraph" w:styleId="FootnoteText">
    <w:name w:val="footnote text"/>
    <w:basedOn w:val="Normal"/>
    <w:link w:val="FootnoteTextChar"/>
    <w:unhideWhenUsed/>
    <w:rsid w:val="004927E3"/>
    <w:pPr>
      <w:spacing w:after="100" w:line="200" w:lineRule="exact"/>
      <w:jc w:val="both"/>
    </w:pPr>
    <w:rPr>
      <w:sz w:val="14"/>
      <w:szCs w:val="20"/>
    </w:rPr>
  </w:style>
  <w:style w:type="character" w:customStyle="1" w:styleId="FootnoteTextChar">
    <w:name w:val="Footnote Text Char"/>
    <w:basedOn w:val="DefaultParagraphFont"/>
    <w:link w:val="FootnoteText"/>
    <w:rsid w:val="004927E3"/>
    <w:rPr>
      <w:sz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en-GB" w:eastAsia="en-GB" w:bidi="ar-SA"/>
      </w:rPr>
    </w:rPrDefault>
    <w:pPrDefault>
      <w:pPr>
        <w:spacing w:after="80"/>
      </w:pPr>
    </w:pPrDefault>
  </w:docDefaults>
  <w:latentStyles w:defLockedState="0" w:defUIPriority="0" w:defSemiHidden="0" w:defUnhideWhenUsed="0" w:defQFormat="0" w:count="267">
    <w:lsdException w:name="Normal" w:locked="1" w:qFormat="1"/>
    <w:lsdException w:name="heading 1" w:qFormat="1"/>
    <w:lsdException w:name="heading 2" w:qFormat="1"/>
    <w:lsdException w:name="heading 3" w:locked="1"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semiHidden="1" w:unhideWhenUsed="1" w:qFormat="1"/>
    <w:lsdException w:name="table of authorities" w:locked="1"/>
    <w:lsdException w:name="toa heading" w:locked="1"/>
    <w:lsdException w:name="Title" w:qFormat="1"/>
    <w:lsdException w:name="Body Text" w:locked="1"/>
    <w:lsdException w:name="Subtitle" w:qFormat="1"/>
    <w:lsdException w:name="Hyperlink" w:locked="1" w:uiPriority="99"/>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927E3"/>
    <w:rPr>
      <w:sz w:val="18"/>
      <w:szCs w:val="18"/>
      <w:lang w:eastAsia="en-US"/>
    </w:rPr>
  </w:style>
  <w:style w:type="paragraph" w:styleId="Heading1">
    <w:name w:val="heading 1"/>
    <w:basedOn w:val="Normal"/>
    <w:qFormat/>
    <w:rsid w:val="00157F27"/>
    <w:pPr>
      <w:keepNext/>
      <w:numPr>
        <w:numId w:val="2"/>
      </w:numPr>
      <w:spacing w:after="240" w:line="300" w:lineRule="exact"/>
      <w:outlineLvl w:val="0"/>
    </w:pPr>
    <w:rPr>
      <w:kern w:val="28"/>
      <w:szCs w:val="24"/>
    </w:rPr>
  </w:style>
  <w:style w:type="paragraph" w:styleId="Heading2">
    <w:name w:val="heading 2"/>
    <w:basedOn w:val="Normal"/>
    <w:qFormat/>
    <w:rsid w:val="00157F27"/>
    <w:pPr>
      <w:keepNext/>
      <w:numPr>
        <w:ilvl w:val="1"/>
        <w:numId w:val="2"/>
      </w:numPr>
      <w:tabs>
        <w:tab w:val="num" w:pos="1440"/>
      </w:tabs>
      <w:spacing w:after="240" w:line="300" w:lineRule="exact"/>
      <w:ind w:left="1440" w:hanging="720"/>
      <w:outlineLvl w:val="1"/>
    </w:pPr>
    <w:rPr>
      <w:szCs w:val="24"/>
    </w:rPr>
  </w:style>
  <w:style w:type="paragraph" w:styleId="Heading3">
    <w:name w:val="heading 3"/>
    <w:basedOn w:val="Normal"/>
    <w:qFormat/>
    <w:rsid w:val="00157F27"/>
    <w:pPr>
      <w:keepNext/>
      <w:numPr>
        <w:ilvl w:val="2"/>
        <w:numId w:val="3"/>
      </w:numPr>
      <w:tabs>
        <w:tab w:val="left" w:pos="2160"/>
      </w:tabs>
      <w:spacing w:after="240" w:line="300" w:lineRule="exact"/>
      <w:ind w:left="2160" w:hanging="720"/>
      <w:outlineLvl w:val="2"/>
    </w:pPr>
    <w:rPr>
      <w:szCs w:val="24"/>
    </w:rPr>
  </w:style>
  <w:style w:type="paragraph" w:styleId="Heading4">
    <w:name w:val="heading 4"/>
    <w:basedOn w:val="Normal"/>
    <w:next w:val="Normal"/>
    <w:qFormat/>
    <w:rsid w:val="00463E1D"/>
    <w:pPr>
      <w:keepNext/>
      <w:outlineLvl w:val="3"/>
    </w:pPr>
    <w:rPr>
      <w:b/>
      <w:u w:val="single"/>
    </w:rPr>
  </w:style>
  <w:style w:type="paragraph" w:styleId="Heading5">
    <w:name w:val="heading 5"/>
    <w:basedOn w:val="Normal"/>
    <w:next w:val="Normal"/>
    <w:qFormat/>
    <w:rsid w:val="00463E1D"/>
    <w:pPr>
      <w:keepNext/>
      <w:outlineLvl w:val="4"/>
    </w:pPr>
  </w:style>
  <w:style w:type="paragraph" w:styleId="Heading6">
    <w:name w:val="heading 6"/>
    <w:basedOn w:val="Normal"/>
    <w:next w:val="Normal"/>
    <w:qFormat/>
    <w:rsid w:val="00463E1D"/>
    <w:pPr>
      <w:keepNext/>
      <w:jc w:val="center"/>
      <w:outlineLvl w:val="5"/>
    </w:pPr>
    <w:rPr>
      <w:b/>
    </w:rPr>
  </w:style>
  <w:style w:type="paragraph" w:styleId="Heading7">
    <w:name w:val="heading 7"/>
    <w:basedOn w:val="Normal"/>
    <w:next w:val="Normal"/>
    <w:qFormat/>
    <w:rsid w:val="00463E1D"/>
    <w:pPr>
      <w:keepNext/>
      <w:spacing w:line="360" w:lineRule="auto"/>
      <w:ind w:left="720"/>
      <w:outlineLvl w:val="6"/>
    </w:pPr>
    <w:rPr>
      <w:b/>
    </w:rPr>
  </w:style>
  <w:style w:type="paragraph" w:styleId="Heading8">
    <w:name w:val="heading 8"/>
    <w:basedOn w:val="Normal"/>
    <w:next w:val="Normal"/>
    <w:qFormat/>
    <w:rsid w:val="00463E1D"/>
    <w:pPr>
      <w:keepNext/>
      <w:shd w:val="pct25" w:color="auto" w:fill="FFFFFF"/>
      <w:outlineLvl w:val="7"/>
    </w:pPr>
    <w:rPr>
      <w:b/>
    </w:rPr>
  </w:style>
  <w:style w:type="paragraph" w:styleId="Heading9">
    <w:name w:val="heading 9"/>
    <w:basedOn w:val="Normal"/>
    <w:next w:val="Normal"/>
    <w:qFormat/>
    <w:rsid w:val="00463E1D"/>
    <w:pPr>
      <w:keepNext/>
      <w:shd w:val="pct25" w:color="auto" w:fill="FFFFFF"/>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DD1488"/>
    <w:pPr>
      <w:tabs>
        <w:tab w:val="center" w:pos="9021"/>
      </w:tabs>
      <w:ind w:right="-45"/>
      <w:jc w:val="right"/>
    </w:pPr>
    <w:rPr>
      <w:sz w:val="14"/>
      <w:szCs w:val="14"/>
    </w:rPr>
  </w:style>
  <w:style w:type="paragraph" w:customStyle="1" w:styleId="BodyTextApp">
    <w:name w:val="BodyText App"/>
    <w:basedOn w:val="Normal"/>
    <w:qFormat/>
    <w:rsid w:val="00B77FF1"/>
    <w:pPr>
      <w:spacing w:after="240" w:line="300" w:lineRule="exact"/>
      <w:jc w:val="both"/>
    </w:pPr>
  </w:style>
  <w:style w:type="paragraph" w:customStyle="1" w:styleId="BodyTextNum1App">
    <w:name w:val="BodyTextNum1App"/>
    <w:basedOn w:val="Normal"/>
    <w:rsid w:val="00AC50A5"/>
    <w:pPr>
      <w:numPr>
        <w:numId w:val="14"/>
      </w:numPr>
      <w:tabs>
        <w:tab w:val="left" w:pos="1729"/>
        <w:tab w:val="left" w:pos="2296"/>
        <w:tab w:val="left" w:pos="2863"/>
        <w:tab w:val="left" w:pos="3430"/>
        <w:tab w:val="left" w:pos="3997"/>
        <w:tab w:val="left" w:pos="4564"/>
        <w:tab w:val="left" w:pos="5188"/>
      </w:tabs>
      <w:spacing w:after="240" w:line="300" w:lineRule="exact"/>
      <w:jc w:val="both"/>
    </w:pPr>
    <w:rPr>
      <w:bCs/>
      <w:szCs w:val="24"/>
      <w:lang w:eastAsia="en-GB"/>
    </w:rPr>
  </w:style>
  <w:style w:type="table" w:styleId="TableClassic2">
    <w:name w:val="Table Classic 2"/>
    <w:basedOn w:val="TableNormal"/>
    <w:rsid w:val="00960E5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basedOn w:val="DefaultParagraphFont"/>
    <w:rsid w:val="00E87722"/>
    <w:rPr>
      <w:rFonts w:ascii="Verdana" w:hAnsi="Verdana" w:cs="Times New Roman"/>
      <w:sz w:val="16"/>
    </w:rPr>
  </w:style>
  <w:style w:type="character" w:styleId="Hyperlink">
    <w:name w:val="Hyperlink"/>
    <w:basedOn w:val="DefaultParagraphFont"/>
    <w:uiPriority w:val="99"/>
    <w:rsid w:val="00463E1D"/>
    <w:rPr>
      <w:color w:val="0000FF"/>
      <w:u w:val="single"/>
    </w:rPr>
  </w:style>
  <w:style w:type="paragraph" w:styleId="DocumentMap">
    <w:name w:val="Document Map"/>
    <w:basedOn w:val="Normal"/>
    <w:semiHidden/>
    <w:rsid w:val="00463E1D"/>
    <w:pPr>
      <w:shd w:val="clear" w:color="auto" w:fill="000080"/>
    </w:pPr>
    <w:rPr>
      <w:rFonts w:ascii="Tahoma" w:hAnsi="Tahoma" w:cs="Tahoma"/>
    </w:rPr>
  </w:style>
  <w:style w:type="paragraph" w:styleId="TOC1">
    <w:name w:val="toc 1"/>
    <w:basedOn w:val="Normal"/>
    <w:next w:val="BodyTextApp"/>
    <w:autoRedefine/>
    <w:uiPriority w:val="39"/>
    <w:rsid w:val="00170D5D"/>
    <w:pPr>
      <w:tabs>
        <w:tab w:val="right" w:leader="dot" w:pos="9019"/>
      </w:tabs>
      <w:spacing w:before="120"/>
      <w:ind w:left="652" w:hanging="652"/>
    </w:pPr>
    <w:rPr>
      <w:b/>
      <w:noProof/>
      <w:szCs w:val="24"/>
    </w:rPr>
  </w:style>
  <w:style w:type="paragraph" w:customStyle="1" w:styleId="BodyText3App">
    <w:name w:val="BodyText3App"/>
    <w:basedOn w:val="BodyTextApp"/>
    <w:rsid w:val="00A8250C"/>
    <w:pPr>
      <w:ind w:left="1644"/>
    </w:pPr>
  </w:style>
  <w:style w:type="paragraph" w:styleId="TOC2">
    <w:name w:val="toc 2"/>
    <w:basedOn w:val="TOC1"/>
    <w:next w:val="Normal"/>
    <w:autoRedefine/>
    <w:semiHidden/>
    <w:rsid w:val="00EE231F"/>
    <w:rPr>
      <w:b w:val="0"/>
    </w:rPr>
  </w:style>
  <w:style w:type="paragraph" w:styleId="BalloonText">
    <w:name w:val="Balloon Text"/>
    <w:basedOn w:val="Normal"/>
    <w:semiHidden/>
    <w:rsid w:val="00A8701F"/>
    <w:rPr>
      <w:rFonts w:ascii="Tahoma" w:hAnsi="Tahoma" w:cs="Tahoma"/>
      <w:sz w:val="16"/>
      <w:szCs w:val="16"/>
    </w:rPr>
  </w:style>
  <w:style w:type="table" w:styleId="TableGrid">
    <w:name w:val="Table Grid"/>
    <w:basedOn w:val="TableNormal"/>
    <w:rsid w:val="00AB0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App">
    <w:name w:val="DefinitionApp"/>
    <w:basedOn w:val="BodyTextApp"/>
    <w:rsid w:val="000B790F"/>
    <w:pPr>
      <w:ind w:left="652"/>
    </w:pPr>
  </w:style>
  <w:style w:type="paragraph" w:customStyle="1" w:styleId="Num1App">
    <w:name w:val="Num1App"/>
    <w:basedOn w:val="Normal"/>
    <w:next w:val="BodyText12App"/>
    <w:qFormat/>
    <w:rsid w:val="0000159E"/>
    <w:pPr>
      <w:keepNext/>
      <w:numPr>
        <w:numId w:val="30"/>
      </w:numPr>
      <w:spacing w:before="120" w:after="180" w:line="300" w:lineRule="exact"/>
      <w:outlineLvl w:val="0"/>
    </w:pPr>
    <w:rPr>
      <w:b/>
      <w:bCs/>
      <w:caps/>
      <w:szCs w:val="20"/>
      <w:lang w:eastAsia="en-GB"/>
    </w:rPr>
  </w:style>
  <w:style w:type="paragraph" w:customStyle="1" w:styleId="Num2App">
    <w:name w:val="Num2App"/>
    <w:basedOn w:val="Num1App"/>
    <w:qFormat/>
    <w:rsid w:val="00AC50A5"/>
    <w:pPr>
      <w:keepNext w:val="0"/>
      <w:numPr>
        <w:ilvl w:val="1"/>
      </w:numPr>
      <w:spacing w:before="0" w:after="240"/>
      <w:jc w:val="both"/>
      <w:outlineLvl w:val="9"/>
    </w:pPr>
    <w:rPr>
      <w:b w:val="0"/>
      <w:caps w:val="0"/>
    </w:rPr>
  </w:style>
  <w:style w:type="paragraph" w:customStyle="1" w:styleId="BodyText12App">
    <w:name w:val="BodyText1&amp;2App"/>
    <w:basedOn w:val="BodyTextApp"/>
    <w:rsid w:val="00E0011C"/>
    <w:pPr>
      <w:ind w:left="652"/>
    </w:pPr>
    <w:rPr>
      <w:szCs w:val="24"/>
      <w:lang w:eastAsia="en-GB"/>
    </w:rPr>
  </w:style>
  <w:style w:type="paragraph" w:customStyle="1" w:styleId="Num3App">
    <w:name w:val="Num3App"/>
    <w:basedOn w:val="Num2App"/>
    <w:qFormat/>
    <w:rsid w:val="0000159E"/>
    <w:pPr>
      <w:numPr>
        <w:ilvl w:val="2"/>
      </w:numPr>
    </w:pPr>
  </w:style>
  <w:style w:type="paragraph" w:customStyle="1" w:styleId="Num4App">
    <w:name w:val="Num4App"/>
    <w:basedOn w:val="Num3App"/>
    <w:qFormat/>
    <w:rsid w:val="0000159E"/>
    <w:pPr>
      <w:numPr>
        <w:ilvl w:val="3"/>
      </w:numPr>
    </w:pPr>
  </w:style>
  <w:style w:type="paragraph" w:customStyle="1" w:styleId="Num5App">
    <w:name w:val="Num5App"/>
    <w:basedOn w:val="Num4App"/>
    <w:qFormat/>
    <w:rsid w:val="0000159E"/>
    <w:pPr>
      <w:numPr>
        <w:ilvl w:val="4"/>
      </w:numPr>
    </w:pPr>
  </w:style>
  <w:style w:type="paragraph" w:customStyle="1" w:styleId="Num6App">
    <w:name w:val="Num6App"/>
    <w:basedOn w:val="Normal"/>
    <w:uiPriority w:val="99"/>
    <w:qFormat/>
    <w:rsid w:val="0000159E"/>
    <w:pPr>
      <w:numPr>
        <w:ilvl w:val="5"/>
        <w:numId w:val="30"/>
      </w:numPr>
      <w:spacing w:after="240" w:line="300" w:lineRule="exact"/>
      <w:jc w:val="both"/>
      <w:outlineLvl w:val="5"/>
    </w:pPr>
    <w:rPr>
      <w:bCs/>
      <w:szCs w:val="20"/>
      <w:lang w:eastAsia="en-GB"/>
    </w:rPr>
  </w:style>
  <w:style w:type="paragraph" w:customStyle="1" w:styleId="Num7App">
    <w:name w:val="Num7App"/>
    <w:basedOn w:val="Num6App"/>
    <w:uiPriority w:val="99"/>
    <w:rsid w:val="0000159E"/>
    <w:pPr>
      <w:numPr>
        <w:ilvl w:val="6"/>
      </w:numPr>
      <w:outlineLvl w:val="6"/>
    </w:pPr>
  </w:style>
  <w:style w:type="paragraph" w:customStyle="1" w:styleId="Num8App">
    <w:name w:val="Num8App"/>
    <w:basedOn w:val="Num7App"/>
    <w:uiPriority w:val="99"/>
    <w:qFormat/>
    <w:rsid w:val="0000159E"/>
    <w:pPr>
      <w:numPr>
        <w:ilvl w:val="7"/>
      </w:numPr>
      <w:outlineLvl w:val="7"/>
    </w:pPr>
  </w:style>
  <w:style w:type="paragraph" w:customStyle="1" w:styleId="Num9App">
    <w:name w:val="Num9App"/>
    <w:basedOn w:val="Num8App"/>
    <w:uiPriority w:val="99"/>
    <w:rsid w:val="0000159E"/>
    <w:pPr>
      <w:numPr>
        <w:ilvl w:val="8"/>
      </w:numPr>
      <w:outlineLvl w:val="8"/>
    </w:pPr>
  </w:style>
  <w:style w:type="paragraph" w:customStyle="1" w:styleId="DefinitionNum1App">
    <w:name w:val="DefinitionNum1App"/>
    <w:basedOn w:val="BodyTextApp"/>
    <w:qFormat/>
    <w:rsid w:val="000B790F"/>
    <w:pPr>
      <w:numPr>
        <w:numId w:val="7"/>
      </w:numPr>
    </w:pPr>
  </w:style>
  <w:style w:type="paragraph" w:customStyle="1" w:styleId="DefinitionNum2App">
    <w:name w:val="DefinitionNum2App"/>
    <w:basedOn w:val="DefinitionNum1App"/>
    <w:qFormat/>
    <w:rsid w:val="000B790F"/>
    <w:pPr>
      <w:numPr>
        <w:ilvl w:val="1"/>
      </w:numPr>
    </w:pPr>
  </w:style>
  <w:style w:type="paragraph" w:customStyle="1" w:styleId="DefinitionNum3App">
    <w:name w:val="DefinitionNum3App"/>
    <w:basedOn w:val="DefinitionNum2App"/>
    <w:rsid w:val="00AC50A5"/>
    <w:pPr>
      <w:numPr>
        <w:ilvl w:val="2"/>
      </w:numPr>
    </w:pPr>
  </w:style>
  <w:style w:type="paragraph" w:customStyle="1" w:styleId="TableApp">
    <w:name w:val="TableApp"/>
    <w:basedOn w:val="BodyTextApp"/>
    <w:rsid w:val="001D7695"/>
    <w:pPr>
      <w:tabs>
        <w:tab w:val="left" w:pos="652"/>
        <w:tab w:val="left" w:pos="1219"/>
      </w:tabs>
      <w:spacing w:after="120" w:line="240" w:lineRule="auto"/>
      <w:jc w:val="left"/>
    </w:pPr>
  </w:style>
  <w:style w:type="paragraph" w:customStyle="1" w:styleId="PartiesApp">
    <w:name w:val="PartiesApp"/>
    <w:basedOn w:val="BodyTextApp"/>
    <w:uiPriority w:val="99"/>
    <w:qFormat/>
    <w:rsid w:val="000B790F"/>
    <w:pPr>
      <w:numPr>
        <w:numId w:val="9"/>
      </w:numPr>
    </w:pPr>
  </w:style>
  <w:style w:type="paragraph" w:customStyle="1" w:styleId="SchHeadApp">
    <w:name w:val="SchHeadApp"/>
    <w:basedOn w:val="Normal"/>
    <w:next w:val="Normal"/>
    <w:qFormat/>
    <w:rsid w:val="00EA11C4"/>
    <w:pPr>
      <w:keepNext/>
      <w:pageBreakBefore/>
      <w:numPr>
        <w:numId w:val="31"/>
      </w:numPr>
      <w:spacing w:after="120"/>
      <w:jc w:val="center"/>
      <w:outlineLvl w:val="0"/>
    </w:pPr>
    <w:rPr>
      <w:b/>
    </w:rPr>
  </w:style>
  <w:style w:type="paragraph" w:customStyle="1" w:styleId="SchNum1App">
    <w:name w:val="SchNum1App"/>
    <w:basedOn w:val="Normal"/>
    <w:next w:val="BodyText12App"/>
    <w:qFormat/>
    <w:rsid w:val="0000159E"/>
    <w:pPr>
      <w:keepNext/>
      <w:numPr>
        <w:numId w:val="40"/>
      </w:numPr>
      <w:spacing w:before="120" w:after="180" w:line="300" w:lineRule="exact"/>
    </w:pPr>
    <w:rPr>
      <w:b/>
      <w:bCs/>
      <w:caps/>
      <w:szCs w:val="24"/>
      <w:lang w:eastAsia="en-GB"/>
    </w:rPr>
  </w:style>
  <w:style w:type="paragraph" w:customStyle="1" w:styleId="SchNum2App">
    <w:name w:val="SchNum2App"/>
    <w:basedOn w:val="Num2App"/>
    <w:qFormat/>
    <w:rsid w:val="0000159E"/>
    <w:pPr>
      <w:numPr>
        <w:numId w:val="40"/>
      </w:numPr>
    </w:pPr>
  </w:style>
  <w:style w:type="paragraph" w:customStyle="1" w:styleId="SchNum3App">
    <w:name w:val="SchNum3App"/>
    <w:basedOn w:val="Num3App"/>
    <w:qFormat/>
    <w:rsid w:val="0000159E"/>
    <w:pPr>
      <w:numPr>
        <w:numId w:val="40"/>
      </w:numPr>
    </w:pPr>
  </w:style>
  <w:style w:type="paragraph" w:customStyle="1" w:styleId="Background1App">
    <w:name w:val="Background1App"/>
    <w:basedOn w:val="BodyTextApp"/>
    <w:rsid w:val="000B790F"/>
    <w:pPr>
      <w:numPr>
        <w:numId w:val="10"/>
      </w:numPr>
    </w:pPr>
  </w:style>
  <w:style w:type="paragraph" w:customStyle="1" w:styleId="SchNum4App">
    <w:name w:val="SchNum4App"/>
    <w:basedOn w:val="Num4App"/>
    <w:qFormat/>
    <w:rsid w:val="0000159E"/>
    <w:pPr>
      <w:numPr>
        <w:numId w:val="40"/>
      </w:numPr>
    </w:pPr>
  </w:style>
  <w:style w:type="paragraph" w:customStyle="1" w:styleId="SchNum5App">
    <w:name w:val="SchNum5App"/>
    <w:basedOn w:val="Num5App"/>
    <w:qFormat/>
    <w:rsid w:val="0000159E"/>
    <w:pPr>
      <w:numPr>
        <w:numId w:val="40"/>
      </w:numPr>
    </w:pPr>
  </w:style>
  <w:style w:type="paragraph" w:customStyle="1" w:styleId="BulletApp">
    <w:name w:val="BulletApp"/>
    <w:basedOn w:val="BodyTextApp"/>
    <w:rsid w:val="00DF7994"/>
    <w:pPr>
      <w:numPr>
        <w:numId w:val="6"/>
      </w:numPr>
      <w:tabs>
        <w:tab w:val="left" w:pos="652"/>
      </w:tabs>
      <w:ind w:left="652" w:hanging="652"/>
    </w:pPr>
  </w:style>
  <w:style w:type="paragraph" w:customStyle="1" w:styleId="Bullet2App">
    <w:name w:val="Bullet2App"/>
    <w:basedOn w:val="BulletApp"/>
    <w:rsid w:val="00AA2D24"/>
    <w:pPr>
      <w:tabs>
        <w:tab w:val="clear" w:pos="652"/>
        <w:tab w:val="left" w:pos="1644"/>
      </w:tabs>
      <w:ind w:left="1644" w:hanging="992"/>
    </w:pPr>
  </w:style>
  <w:style w:type="paragraph" w:customStyle="1" w:styleId="Bullet1App">
    <w:name w:val="Bullet1App"/>
    <w:basedOn w:val="Bullet2App"/>
    <w:rsid w:val="00AA2D24"/>
  </w:style>
  <w:style w:type="paragraph" w:customStyle="1" w:styleId="Bullet3App">
    <w:name w:val="Bullet3App"/>
    <w:basedOn w:val="Bullet2App"/>
    <w:rsid w:val="00AA2D24"/>
    <w:pPr>
      <w:tabs>
        <w:tab w:val="left" w:pos="2211"/>
      </w:tabs>
      <w:ind w:left="2211" w:hanging="567"/>
    </w:pPr>
  </w:style>
  <w:style w:type="paragraph" w:customStyle="1" w:styleId="Bullet4App">
    <w:name w:val="Bullet4App"/>
    <w:basedOn w:val="BulletApp"/>
    <w:rsid w:val="00AA2D24"/>
    <w:pPr>
      <w:tabs>
        <w:tab w:val="clear" w:pos="652"/>
        <w:tab w:val="left" w:pos="2778"/>
      </w:tabs>
      <w:ind w:left="2778" w:hanging="567"/>
    </w:pPr>
  </w:style>
  <w:style w:type="paragraph" w:customStyle="1" w:styleId="Bullet5App">
    <w:name w:val="Bullet5App"/>
    <w:basedOn w:val="BulletApp"/>
    <w:rsid w:val="00AA2D24"/>
    <w:pPr>
      <w:tabs>
        <w:tab w:val="clear" w:pos="652"/>
        <w:tab w:val="left" w:pos="3345"/>
      </w:tabs>
      <w:ind w:left="3345" w:hanging="567"/>
    </w:pPr>
  </w:style>
  <w:style w:type="paragraph" w:customStyle="1" w:styleId="Bullet6App">
    <w:name w:val="Bullet6App"/>
    <w:basedOn w:val="BulletApp"/>
    <w:rsid w:val="00AA2D24"/>
    <w:pPr>
      <w:tabs>
        <w:tab w:val="clear" w:pos="652"/>
        <w:tab w:val="left" w:pos="3912"/>
      </w:tabs>
      <w:ind w:left="3912" w:hanging="567"/>
    </w:pPr>
  </w:style>
  <w:style w:type="paragraph" w:customStyle="1" w:styleId="Bullet7App">
    <w:name w:val="Bullet7App"/>
    <w:basedOn w:val="BulletApp"/>
    <w:rsid w:val="00AA2D24"/>
    <w:pPr>
      <w:tabs>
        <w:tab w:val="clear" w:pos="652"/>
        <w:tab w:val="left" w:pos="4536"/>
      </w:tabs>
      <w:ind w:left="4536" w:hanging="624"/>
    </w:pPr>
  </w:style>
  <w:style w:type="character" w:customStyle="1" w:styleId="NotesApp">
    <w:name w:val="NotesApp"/>
    <w:uiPriority w:val="99"/>
    <w:qFormat/>
    <w:rsid w:val="00977E1C"/>
    <w:rPr>
      <w:rFonts w:ascii="Verdana" w:hAnsi="Verdana"/>
      <w:b/>
      <w:color w:val="FF0000"/>
      <w:sz w:val="18"/>
      <w:shd w:val="clear" w:color="auto" w:fill="D9D9D9"/>
    </w:rPr>
  </w:style>
  <w:style w:type="paragraph" w:customStyle="1" w:styleId="HeadingCentreToCApp">
    <w:name w:val="HeadingCentre(ToC)App"/>
    <w:basedOn w:val="Normal"/>
    <w:next w:val="BodyTextApp"/>
    <w:uiPriority w:val="99"/>
    <w:qFormat/>
    <w:rsid w:val="009A7143"/>
    <w:pPr>
      <w:keepNext/>
      <w:spacing w:before="240" w:after="240"/>
      <w:jc w:val="center"/>
      <w:outlineLvl w:val="0"/>
    </w:pPr>
    <w:rPr>
      <w:b/>
      <w:caps/>
    </w:rPr>
  </w:style>
  <w:style w:type="paragraph" w:customStyle="1" w:styleId="SchNum6App">
    <w:name w:val="SchNum6App"/>
    <w:basedOn w:val="Num6App"/>
    <w:rsid w:val="0000159E"/>
    <w:pPr>
      <w:numPr>
        <w:numId w:val="40"/>
      </w:numPr>
    </w:pPr>
  </w:style>
  <w:style w:type="paragraph" w:customStyle="1" w:styleId="SchNum7App">
    <w:name w:val="SchNum7App"/>
    <w:basedOn w:val="Num7App"/>
    <w:qFormat/>
    <w:rsid w:val="0000159E"/>
    <w:pPr>
      <w:numPr>
        <w:numId w:val="40"/>
      </w:numPr>
    </w:pPr>
  </w:style>
  <w:style w:type="paragraph" w:customStyle="1" w:styleId="HeadingSubCentrenoTocApp">
    <w:name w:val="HeadingSubCentre(noToc)App"/>
    <w:basedOn w:val="BodyTextApp"/>
    <w:next w:val="BodyTextApp"/>
    <w:rsid w:val="009430BD"/>
    <w:pPr>
      <w:jc w:val="center"/>
    </w:pPr>
    <w:rPr>
      <w:b/>
    </w:rPr>
  </w:style>
  <w:style w:type="paragraph" w:customStyle="1" w:styleId="HeadingCentreNoToCApp">
    <w:name w:val="HeadingCentre(NoToC)App"/>
    <w:basedOn w:val="BodyTextApp"/>
    <w:next w:val="BodyTextApp"/>
    <w:rsid w:val="001D7695"/>
    <w:pPr>
      <w:keepNext/>
      <w:spacing w:before="120"/>
      <w:jc w:val="center"/>
    </w:pPr>
    <w:rPr>
      <w:b/>
      <w:caps/>
    </w:rPr>
  </w:style>
  <w:style w:type="paragraph" w:customStyle="1" w:styleId="HeadingSideNoToCApp">
    <w:name w:val="HeadingSide(NoToC)App"/>
    <w:basedOn w:val="BodyTextApp"/>
    <w:next w:val="BodyTextApp"/>
    <w:rsid w:val="002B3BD3"/>
    <w:pPr>
      <w:keepNext/>
      <w:spacing w:before="120"/>
      <w:jc w:val="left"/>
    </w:pPr>
    <w:rPr>
      <w:b/>
      <w:caps/>
    </w:rPr>
  </w:style>
  <w:style w:type="paragraph" w:customStyle="1" w:styleId="HiddenApp">
    <w:name w:val="HiddenApp"/>
    <w:basedOn w:val="Normal"/>
    <w:rsid w:val="00482601"/>
    <w:pPr>
      <w:tabs>
        <w:tab w:val="left" w:pos="567"/>
        <w:tab w:val="left" w:pos="1418"/>
        <w:tab w:val="left" w:pos="2268"/>
        <w:tab w:val="left" w:pos="2835"/>
        <w:tab w:val="left" w:pos="3402"/>
        <w:tab w:val="left" w:pos="3969"/>
        <w:tab w:val="left" w:pos="4536"/>
        <w:tab w:val="left" w:pos="5103"/>
      </w:tabs>
      <w:jc w:val="both"/>
    </w:pPr>
    <w:rPr>
      <w:b/>
      <w:vanish/>
    </w:rPr>
  </w:style>
  <w:style w:type="paragraph" w:styleId="TOCHeading">
    <w:name w:val="TOC Heading"/>
    <w:basedOn w:val="Heading1"/>
    <w:next w:val="Normal"/>
    <w:qFormat/>
    <w:rsid w:val="000554EB"/>
    <w:pPr>
      <w:keepLines/>
      <w:numPr>
        <w:numId w:val="0"/>
      </w:numPr>
      <w:spacing w:before="480" w:after="0" w:line="276" w:lineRule="auto"/>
      <w:outlineLvl w:val="9"/>
    </w:pPr>
    <w:rPr>
      <w:rFonts w:ascii="Cambria" w:eastAsia="MS Gothic" w:hAnsi="Cambria"/>
      <w:b/>
      <w:bCs/>
      <w:color w:val="365F91"/>
      <w:kern w:val="0"/>
      <w:sz w:val="28"/>
      <w:szCs w:val="28"/>
      <w:lang w:eastAsia="ja-JP"/>
    </w:rPr>
  </w:style>
  <w:style w:type="paragraph" w:styleId="TOC3">
    <w:name w:val="toc 3"/>
    <w:basedOn w:val="Normal"/>
    <w:next w:val="Normal"/>
    <w:autoRedefine/>
    <w:semiHidden/>
    <w:rsid w:val="000554EB"/>
    <w:pPr>
      <w:ind w:left="360"/>
    </w:pPr>
  </w:style>
  <w:style w:type="paragraph" w:customStyle="1" w:styleId="FootnoteApp">
    <w:name w:val="FootnoteApp"/>
    <w:basedOn w:val="BodyTextApp"/>
    <w:rsid w:val="000B790F"/>
    <w:pPr>
      <w:spacing w:after="100" w:line="200" w:lineRule="exact"/>
      <w:ind w:left="652" w:hanging="652"/>
    </w:pPr>
    <w:rPr>
      <w:sz w:val="14"/>
    </w:rPr>
  </w:style>
  <w:style w:type="paragraph" w:customStyle="1" w:styleId="HeadingSubCentreToCApp">
    <w:name w:val="HeadingSubCentre(ToC)App"/>
    <w:basedOn w:val="BodyTextApp"/>
    <w:next w:val="BodyTextApp"/>
    <w:rsid w:val="00C06F95"/>
    <w:pPr>
      <w:spacing w:line="240" w:lineRule="auto"/>
      <w:jc w:val="center"/>
      <w:outlineLvl w:val="0"/>
    </w:pPr>
    <w:rPr>
      <w:b/>
    </w:rPr>
  </w:style>
  <w:style w:type="paragraph" w:customStyle="1" w:styleId="BodyText4App">
    <w:name w:val="BodyText4App"/>
    <w:basedOn w:val="BodyTextApp"/>
    <w:rsid w:val="000572A3"/>
    <w:pPr>
      <w:ind w:left="2211"/>
    </w:pPr>
  </w:style>
  <w:style w:type="paragraph" w:customStyle="1" w:styleId="BodyText5App">
    <w:name w:val="BodyText5App"/>
    <w:basedOn w:val="BodyTextApp"/>
    <w:rsid w:val="00A8250C"/>
    <w:pPr>
      <w:ind w:left="2778"/>
    </w:pPr>
  </w:style>
  <w:style w:type="character" w:styleId="CommentReference">
    <w:name w:val="annotation reference"/>
    <w:basedOn w:val="DefaultParagraphFont"/>
    <w:semiHidden/>
    <w:rsid w:val="00703FAE"/>
    <w:rPr>
      <w:rFonts w:cs="Times New Roman"/>
      <w:sz w:val="16"/>
      <w:szCs w:val="16"/>
    </w:rPr>
  </w:style>
  <w:style w:type="paragraph" w:styleId="CommentText">
    <w:name w:val="annotation text"/>
    <w:basedOn w:val="Normal"/>
    <w:link w:val="CommentTextChar"/>
    <w:semiHidden/>
    <w:rsid w:val="00703FAE"/>
    <w:rPr>
      <w:sz w:val="20"/>
      <w:szCs w:val="20"/>
    </w:rPr>
  </w:style>
  <w:style w:type="character" w:customStyle="1" w:styleId="CommentTextChar">
    <w:name w:val="Comment Text Char"/>
    <w:basedOn w:val="DefaultParagraphFont"/>
    <w:link w:val="CommentText"/>
    <w:locked/>
    <w:rsid w:val="00703FAE"/>
    <w:rPr>
      <w:rFonts w:cs="Times New Roman"/>
      <w:lang w:val="en-GB"/>
    </w:rPr>
  </w:style>
  <w:style w:type="paragraph" w:styleId="CommentSubject">
    <w:name w:val="annotation subject"/>
    <w:basedOn w:val="CommentText"/>
    <w:next w:val="CommentText"/>
    <w:link w:val="CommentSubjectChar"/>
    <w:semiHidden/>
    <w:rsid w:val="00703FAE"/>
    <w:rPr>
      <w:b/>
      <w:bCs/>
    </w:rPr>
  </w:style>
  <w:style w:type="character" w:customStyle="1" w:styleId="CommentSubjectChar">
    <w:name w:val="Comment Subject Char"/>
    <w:basedOn w:val="CommentTextChar"/>
    <w:link w:val="CommentSubject"/>
    <w:locked/>
    <w:rsid w:val="00703FAE"/>
    <w:rPr>
      <w:rFonts w:cs="Times New Roman"/>
      <w:b/>
      <w:bCs/>
      <w:lang w:val="en-GB"/>
    </w:rPr>
  </w:style>
  <w:style w:type="character" w:customStyle="1" w:styleId="FooterChar">
    <w:name w:val="Footer Char"/>
    <w:basedOn w:val="DefaultParagraphFont"/>
    <w:link w:val="Footer"/>
    <w:uiPriority w:val="99"/>
    <w:locked/>
    <w:rsid w:val="00DD1488"/>
    <w:rPr>
      <w:rFonts w:cs="Times New Roman"/>
      <w:sz w:val="14"/>
      <w:szCs w:val="14"/>
      <w:lang w:val="en-GB"/>
    </w:rPr>
  </w:style>
  <w:style w:type="character" w:styleId="FollowedHyperlink">
    <w:name w:val="FollowedHyperlink"/>
    <w:basedOn w:val="DefaultParagraphFont"/>
    <w:rsid w:val="002D2D09"/>
    <w:rPr>
      <w:rFonts w:cs="Times New Roman"/>
      <w:color w:val="800080"/>
      <w:u w:val="single"/>
    </w:rPr>
  </w:style>
  <w:style w:type="paragraph" w:customStyle="1" w:styleId="TOCsubHeadApp">
    <w:name w:val="TOCsubHeadApp"/>
    <w:basedOn w:val="Normal"/>
    <w:uiPriority w:val="99"/>
    <w:qFormat/>
    <w:rsid w:val="00911FB5"/>
    <w:pPr>
      <w:tabs>
        <w:tab w:val="left" w:pos="8516"/>
      </w:tabs>
      <w:spacing w:after="240" w:line="360" w:lineRule="auto"/>
      <w:jc w:val="both"/>
    </w:pPr>
    <w:rPr>
      <w:b/>
    </w:rPr>
  </w:style>
  <w:style w:type="character" w:styleId="PlaceholderText">
    <w:name w:val="Placeholder Text"/>
    <w:basedOn w:val="DefaultParagraphFont"/>
    <w:semiHidden/>
    <w:rsid w:val="007520CB"/>
    <w:rPr>
      <w:rFonts w:cs="Times New Roman"/>
      <w:color w:val="808080"/>
    </w:rPr>
  </w:style>
  <w:style w:type="paragraph" w:customStyle="1" w:styleId="BodyText6App">
    <w:name w:val="BodyText6App"/>
    <w:basedOn w:val="BodyTextApp"/>
    <w:rsid w:val="00A8250C"/>
    <w:pPr>
      <w:ind w:left="3345"/>
    </w:pPr>
  </w:style>
  <w:style w:type="paragraph" w:customStyle="1" w:styleId="BodyText7App">
    <w:name w:val="BodyText7App"/>
    <w:basedOn w:val="BodyTextApp"/>
    <w:rsid w:val="00A8250C"/>
    <w:pPr>
      <w:ind w:left="3912"/>
    </w:pPr>
  </w:style>
  <w:style w:type="paragraph" w:customStyle="1" w:styleId="BodyText89App">
    <w:name w:val="BodyText8&amp;9App"/>
    <w:basedOn w:val="BodyTextApp"/>
    <w:rsid w:val="00A8250C"/>
    <w:pPr>
      <w:ind w:left="4536"/>
    </w:pPr>
  </w:style>
  <w:style w:type="paragraph" w:customStyle="1" w:styleId="SubjectApp">
    <w:name w:val="SubjectApp"/>
    <w:basedOn w:val="BodyTextApp"/>
    <w:next w:val="BodyTextApp"/>
    <w:rsid w:val="007300CD"/>
    <w:pPr>
      <w:jc w:val="left"/>
    </w:pPr>
    <w:rPr>
      <w:b/>
    </w:rPr>
  </w:style>
  <w:style w:type="paragraph" w:customStyle="1" w:styleId="ClosingApp">
    <w:name w:val="ClosingApp"/>
    <w:basedOn w:val="BodyTextApp"/>
    <w:next w:val="Normal"/>
    <w:rsid w:val="00E61228"/>
    <w:pPr>
      <w:keepNext/>
      <w:spacing w:after="960"/>
      <w:jc w:val="left"/>
    </w:pPr>
  </w:style>
  <w:style w:type="paragraph" w:styleId="Header">
    <w:name w:val="header"/>
    <w:basedOn w:val="Normal"/>
    <w:link w:val="HeaderChar"/>
    <w:rsid w:val="000B4885"/>
    <w:pPr>
      <w:tabs>
        <w:tab w:val="center" w:pos="4513"/>
        <w:tab w:val="right" w:pos="9026"/>
      </w:tabs>
    </w:pPr>
  </w:style>
  <w:style w:type="character" w:customStyle="1" w:styleId="HeaderChar">
    <w:name w:val="Header Char"/>
    <w:basedOn w:val="DefaultParagraphFont"/>
    <w:link w:val="Header"/>
    <w:locked/>
    <w:rsid w:val="000B4885"/>
    <w:rPr>
      <w:rFonts w:cs="Times New Roman"/>
      <w:sz w:val="18"/>
      <w:szCs w:val="18"/>
      <w:lang w:val="en-GB"/>
    </w:rPr>
  </w:style>
  <w:style w:type="character" w:styleId="Strong">
    <w:name w:val="Strong"/>
    <w:basedOn w:val="DefaultParagraphFont"/>
    <w:qFormat/>
    <w:rsid w:val="00534436"/>
    <w:rPr>
      <w:rFonts w:cs="Times New Roman"/>
      <w:b/>
      <w:bCs/>
    </w:rPr>
  </w:style>
  <w:style w:type="paragraph" w:customStyle="1" w:styleId="HeadingSideToCApp">
    <w:name w:val="HeadingSide(ToC)App"/>
    <w:basedOn w:val="HeadingCentreToCApp"/>
    <w:next w:val="BodyTextApp"/>
    <w:rsid w:val="00607AA1"/>
    <w:pPr>
      <w:jc w:val="left"/>
    </w:pPr>
  </w:style>
  <w:style w:type="paragraph" w:customStyle="1" w:styleId="SchNum8App">
    <w:name w:val="SchNum8App"/>
    <w:basedOn w:val="Num8App"/>
    <w:rsid w:val="0000159E"/>
    <w:pPr>
      <w:numPr>
        <w:numId w:val="40"/>
      </w:numPr>
    </w:pPr>
  </w:style>
  <w:style w:type="paragraph" w:customStyle="1" w:styleId="SchNum9App">
    <w:name w:val="SchNum9App"/>
    <w:basedOn w:val="Num9App"/>
    <w:rsid w:val="0000159E"/>
    <w:pPr>
      <w:numPr>
        <w:numId w:val="40"/>
      </w:numPr>
    </w:pPr>
  </w:style>
  <w:style w:type="paragraph" w:customStyle="1" w:styleId="SchSubHeadApp">
    <w:name w:val="SchSubHeadApp"/>
    <w:basedOn w:val="Normal"/>
    <w:next w:val="BodyTextApp"/>
    <w:qFormat/>
    <w:rsid w:val="0000159E"/>
    <w:pPr>
      <w:keepNext/>
      <w:spacing w:after="240" w:line="300" w:lineRule="exact"/>
      <w:jc w:val="center"/>
      <w:outlineLvl w:val="0"/>
    </w:pPr>
    <w:rPr>
      <w:b/>
    </w:rPr>
  </w:style>
  <w:style w:type="paragraph" w:customStyle="1" w:styleId="BodyTextNum2App">
    <w:name w:val="BodyTextNum2App"/>
    <w:basedOn w:val="BodyTextNum1App"/>
    <w:rsid w:val="007B4A49"/>
    <w:pPr>
      <w:numPr>
        <w:ilvl w:val="1"/>
      </w:numPr>
    </w:pPr>
  </w:style>
  <w:style w:type="paragraph" w:customStyle="1" w:styleId="BodytextNum3App">
    <w:name w:val="BodytextNum3App"/>
    <w:basedOn w:val="BodyTextNum1App"/>
    <w:rsid w:val="007B4A49"/>
    <w:pPr>
      <w:numPr>
        <w:ilvl w:val="2"/>
      </w:numPr>
    </w:pPr>
  </w:style>
  <w:style w:type="paragraph" w:customStyle="1" w:styleId="BodyTextNum4App">
    <w:name w:val="BodyTextNum4App"/>
    <w:basedOn w:val="BodyTextNum1App"/>
    <w:rsid w:val="007B4A49"/>
    <w:pPr>
      <w:numPr>
        <w:ilvl w:val="3"/>
      </w:numPr>
    </w:pPr>
  </w:style>
  <w:style w:type="paragraph" w:customStyle="1" w:styleId="BodyTextNum5App">
    <w:name w:val="BodyTextNum5App"/>
    <w:basedOn w:val="BodyTextNum1App"/>
    <w:rsid w:val="00617192"/>
    <w:pPr>
      <w:numPr>
        <w:ilvl w:val="4"/>
      </w:numPr>
    </w:pPr>
  </w:style>
  <w:style w:type="paragraph" w:customStyle="1" w:styleId="BodyTextNum6App">
    <w:name w:val="BodyTextNum6App"/>
    <w:basedOn w:val="BodyTextNum1App"/>
    <w:rsid w:val="00617192"/>
    <w:pPr>
      <w:numPr>
        <w:ilvl w:val="5"/>
      </w:numPr>
    </w:pPr>
  </w:style>
  <w:style w:type="paragraph" w:customStyle="1" w:styleId="BodyTextNum7App">
    <w:name w:val="BodyTextNum7App"/>
    <w:basedOn w:val="BodyTextNum1App"/>
    <w:rsid w:val="00617192"/>
    <w:pPr>
      <w:numPr>
        <w:ilvl w:val="6"/>
      </w:numPr>
    </w:pPr>
  </w:style>
  <w:style w:type="paragraph" w:customStyle="1" w:styleId="BodyTextNum8App">
    <w:name w:val="BodyTextNum8App"/>
    <w:basedOn w:val="BodyTextNum1App"/>
    <w:rsid w:val="00617192"/>
    <w:pPr>
      <w:numPr>
        <w:ilvl w:val="7"/>
      </w:numPr>
    </w:pPr>
  </w:style>
  <w:style w:type="paragraph" w:customStyle="1" w:styleId="BodyTextNum9App">
    <w:name w:val="BodyTextNum9App"/>
    <w:basedOn w:val="BodyTextNum8App"/>
    <w:rsid w:val="00617192"/>
    <w:pPr>
      <w:numPr>
        <w:ilvl w:val="8"/>
      </w:numPr>
    </w:pPr>
  </w:style>
  <w:style w:type="paragraph" w:styleId="ListParagraph">
    <w:name w:val="List Paragraph"/>
    <w:basedOn w:val="Normal"/>
    <w:qFormat/>
    <w:rsid w:val="00151586"/>
    <w:pPr>
      <w:ind w:left="720"/>
    </w:pPr>
  </w:style>
  <w:style w:type="paragraph" w:styleId="EndnoteText">
    <w:name w:val="endnote text"/>
    <w:basedOn w:val="Normal"/>
    <w:link w:val="EndnoteTextChar"/>
    <w:unhideWhenUsed/>
    <w:rsid w:val="004927E3"/>
    <w:pPr>
      <w:spacing w:after="100" w:line="200" w:lineRule="exact"/>
      <w:jc w:val="both"/>
    </w:pPr>
    <w:rPr>
      <w:sz w:val="14"/>
      <w:szCs w:val="20"/>
    </w:rPr>
  </w:style>
  <w:style w:type="character" w:customStyle="1" w:styleId="EndnoteTextChar">
    <w:name w:val="Endnote Text Char"/>
    <w:basedOn w:val="DefaultParagraphFont"/>
    <w:link w:val="EndnoteText"/>
    <w:locked/>
    <w:rsid w:val="004927E3"/>
    <w:rPr>
      <w:sz w:val="14"/>
      <w:lang w:eastAsia="en-US"/>
    </w:rPr>
  </w:style>
  <w:style w:type="character" w:styleId="EndnoteReference">
    <w:name w:val="endnote reference"/>
    <w:basedOn w:val="DefaultParagraphFont"/>
    <w:semiHidden/>
    <w:rsid w:val="005817CD"/>
    <w:rPr>
      <w:rFonts w:cs="Times New Roman"/>
      <w:vertAlign w:val="superscript"/>
    </w:rPr>
  </w:style>
  <w:style w:type="paragraph" w:styleId="Index1">
    <w:name w:val="index 1"/>
    <w:basedOn w:val="Normal"/>
    <w:next w:val="Normal"/>
    <w:autoRedefine/>
    <w:semiHidden/>
    <w:rsid w:val="008B2E81"/>
    <w:pPr>
      <w:ind w:left="180" w:hanging="180"/>
    </w:pPr>
  </w:style>
  <w:style w:type="paragraph" w:styleId="TOC4">
    <w:name w:val="toc 4"/>
    <w:basedOn w:val="Normal"/>
    <w:next w:val="Normal"/>
    <w:autoRedefine/>
    <w:semiHidden/>
    <w:rsid w:val="00E74977"/>
    <w:pPr>
      <w:spacing w:after="100" w:line="276" w:lineRule="auto"/>
      <w:ind w:left="660"/>
    </w:pPr>
    <w:rPr>
      <w:rFonts w:ascii="Calibri" w:hAnsi="Calibri"/>
      <w:sz w:val="22"/>
      <w:szCs w:val="22"/>
      <w:lang w:eastAsia="en-GB"/>
    </w:rPr>
  </w:style>
  <w:style w:type="paragraph" w:styleId="TOC5">
    <w:name w:val="toc 5"/>
    <w:basedOn w:val="Normal"/>
    <w:next w:val="Normal"/>
    <w:autoRedefine/>
    <w:semiHidden/>
    <w:rsid w:val="00E74977"/>
    <w:pPr>
      <w:spacing w:after="100" w:line="276" w:lineRule="auto"/>
      <w:ind w:left="880"/>
    </w:pPr>
    <w:rPr>
      <w:rFonts w:ascii="Calibri" w:hAnsi="Calibri"/>
      <w:sz w:val="22"/>
      <w:szCs w:val="22"/>
      <w:lang w:eastAsia="en-GB"/>
    </w:rPr>
  </w:style>
  <w:style w:type="paragraph" w:styleId="TOC6">
    <w:name w:val="toc 6"/>
    <w:basedOn w:val="Normal"/>
    <w:next w:val="Normal"/>
    <w:autoRedefine/>
    <w:semiHidden/>
    <w:rsid w:val="00E74977"/>
    <w:pPr>
      <w:spacing w:after="100" w:line="276" w:lineRule="auto"/>
      <w:ind w:left="1100"/>
    </w:pPr>
    <w:rPr>
      <w:rFonts w:ascii="Calibri" w:hAnsi="Calibri"/>
      <w:sz w:val="22"/>
      <w:szCs w:val="22"/>
      <w:lang w:eastAsia="en-GB"/>
    </w:rPr>
  </w:style>
  <w:style w:type="paragraph" w:styleId="TOC7">
    <w:name w:val="toc 7"/>
    <w:basedOn w:val="Normal"/>
    <w:next w:val="Normal"/>
    <w:autoRedefine/>
    <w:semiHidden/>
    <w:rsid w:val="00E74977"/>
    <w:pPr>
      <w:spacing w:after="100" w:line="276" w:lineRule="auto"/>
      <w:ind w:left="1320"/>
    </w:pPr>
    <w:rPr>
      <w:rFonts w:ascii="Calibri" w:hAnsi="Calibri"/>
      <w:sz w:val="22"/>
      <w:szCs w:val="22"/>
      <w:lang w:eastAsia="en-GB"/>
    </w:rPr>
  </w:style>
  <w:style w:type="paragraph" w:styleId="TOC8">
    <w:name w:val="toc 8"/>
    <w:basedOn w:val="Normal"/>
    <w:next w:val="Normal"/>
    <w:autoRedefine/>
    <w:semiHidden/>
    <w:rsid w:val="00E74977"/>
    <w:pPr>
      <w:spacing w:after="100" w:line="276" w:lineRule="auto"/>
      <w:ind w:left="1540"/>
    </w:pPr>
    <w:rPr>
      <w:rFonts w:ascii="Calibri" w:hAnsi="Calibri"/>
      <w:sz w:val="22"/>
      <w:szCs w:val="22"/>
      <w:lang w:eastAsia="en-GB"/>
    </w:rPr>
  </w:style>
  <w:style w:type="paragraph" w:styleId="TOC9">
    <w:name w:val="toc 9"/>
    <w:basedOn w:val="Normal"/>
    <w:next w:val="Normal"/>
    <w:autoRedefine/>
    <w:semiHidden/>
    <w:rsid w:val="00E74977"/>
    <w:pPr>
      <w:spacing w:after="100" w:line="276" w:lineRule="auto"/>
      <w:ind w:left="1760"/>
    </w:pPr>
    <w:rPr>
      <w:rFonts w:ascii="Calibri" w:hAnsi="Calibri"/>
      <w:sz w:val="22"/>
      <w:szCs w:val="22"/>
      <w:lang w:eastAsia="en-GB"/>
    </w:rPr>
  </w:style>
  <w:style w:type="paragraph" w:styleId="TOAHeading">
    <w:name w:val="toa heading"/>
    <w:basedOn w:val="Normal"/>
    <w:next w:val="Normal"/>
    <w:semiHidden/>
    <w:rsid w:val="00236FBA"/>
    <w:pPr>
      <w:spacing w:before="120"/>
    </w:pPr>
    <w:rPr>
      <w:b/>
      <w:bCs/>
      <w:szCs w:val="24"/>
    </w:rPr>
  </w:style>
  <w:style w:type="paragraph" w:styleId="TableofAuthorities">
    <w:name w:val="table of authorities"/>
    <w:basedOn w:val="Normal"/>
    <w:next w:val="Normal"/>
    <w:semiHidden/>
    <w:rsid w:val="00FA4320"/>
    <w:pPr>
      <w:ind w:left="180" w:hanging="180"/>
    </w:pPr>
  </w:style>
  <w:style w:type="numbering" w:customStyle="1" w:styleId="Defintion1App">
    <w:name w:val="Defintion1App"/>
    <w:rsid w:val="00B660AF"/>
    <w:pPr>
      <w:numPr>
        <w:numId w:val="5"/>
      </w:numPr>
    </w:pPr>
  </w:style>
  <w:style w:type="paragraph" w:customStyle="1" w:styleId="Background2App">
    <w:name w:val="Background2App"/>
    <w:basedOn w:val="Normal"/>
    <w:rsid w:val="00AC50A5"/>
    <w:pPr>
      <w:numPr>
        <w:ilvl w:val="1"/>
        <w:numId w:val="21"/>
      </w:numPr>
      <w:spacing w:after="240" w:line="300" w:lineRule="exact"/>
      <w:jc w:val="both"/>
    </w:pPr>
  </w:style>
  <w:style w:type="paragraph" w:customStyle="1" w:styleId="Background3App">
    <w:name w:val="Background3App"/>
    <w:basedOn w:val="Background2App"/>
    <w:rsid w:val="00AC50A5"/>
    <w:pPr>
      <w:numPr>
        <w:ilvl w:val="2"/>
      </w:numPr>
    </w:pPr>
  </w:style>
  <w:style w:type="paragraph" w:styleId="FootnoteText">
    <w:name w:val="footnote text"/>
    <w:basedOn w:val="Normal"/>
    <w:link w:val="FootnoteTextChar"/>
    <w:unhideWhenUsed/>
    <w:rsid w:val="004927E3"/>
    <w:pPr>
      <w:spacing w:after="100" w:line="200" w:lineRule="exact"/>
      <w:jc w:val="both"/>
    </w:pPr>
    <w:rPr>
      <w:sz w:val="14"/>
      <w:szCs w:val="20"/>
    </w:rPr>
  </w:style>
  <w:style w:type="character" w:customStyle="1" w:styleId="FootnoteTextChar">
    <w:name w:val="Footnote Text Char"/>
    <w:basedOn w:val="DefaultParagraphFont"/>
    <w:link w:val="FootnoteText"/>
    <w:rsid w:val="004927E3"/>
    <w:rPr>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04715140">
      <w:bodyDiv w:val="1"/>
      <w:marLeft w:val="0"/>
      <w:marRight w:val="0"/>
      <w:marTop w:val="0"/>
      <w:marBottom w:val="0"/>
      <w:divBdr>
        <w:top w:val="none" w:sz="0" w:space="0" w:color="auto"/>
        <w:left w:val="none" w:sz="0" w:space="0" w:color="auto"/>
        <w:bottom w:val="none" w:sz="0" w:space="0" w:color="auto"/>
        <w:right w:val="none" w:sz="0" w:space="0" w:color="auto"/>
      </w:divBdr>
      <w:divsChild>
        <w:div w:id="1366950193">
          <w:marLeft w:val="0"/>
          <w:marRight w:val="0"/>
          <w:marTop w:val="0"/>
          <w:marBottom w:val="0"/>
          <w:divBdr>
            <w:top w:val="none" w:sz="0" w:space="0" w:color="auto"/>
            <w:left w:val="none" w:sz="0" w:space="0" w:color="auto"/>
            <w:bottom w:val="none" w:sz="0" w:space="0" w:color="auto"/>
            <w:right w:val="none" w:sz="0" w:space="0" w:color="auto"/>
          </w:divBdr>
          <w:divsChild>
            <w:div w:id="760951213">
              <w:marLeft w:val="0"/>
              <w:marRight w:val="0"/>
              <w:marTop w:val="0"/>
              <w:marBottom w:val="0"/>
              <w:divBdr>
                <w:top w:val="none" w:sz="0" w:space="0" w:color="auto"/>
                <w:left w:val="none" w:sz="0" w:space="0" w:color="auto"/>
                <w:bottom w:val="none" w:sz="0" w:space="0" w:color="auto"/>
                <w:right w:val="none" w:sz="0" w:space="0" w:color="auto"/>
              </w:divBdr>
              <w:divsChild>
                <w:div w:id="15238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75315">
      <w:bodyDiv w:val="1"/>
      <w:marLeft w:val="0"/>
      <w:marRight w:val="0"/>
      <w:marTop w:val="0"/>
      <w:marBottom w:val="0"/>
      <w:divBdr>
        <w:top w:val="none" w:sz="0" w:space="0" w:color="auto"/>
        <w:left w:val="none" w:sz="0" w:space="0" w:color="auto"/>
        <w:bottom w:val="none" w:sz="0" w:space="0" w:color="auto"/>
        <w:right w:val="none" w:sz="0" w:space="0" w:color="auto"/>
      </w:divBdr>
      <w:divsChild>
        <w:div w:id="38210932">
          <w:marLeft w:val="0"/>
          <w:marRight w:val="0"/>
          <w:marTop w:val="0"/>
          <w:marBottom w:val="0"/>
          <w:divBdr>
            <w:top w:val="none" w:sz="0" w:space="0" w:color="auto"/>
            <w:left w:val="none" w:sz="0" w:space="0" w:color="auto"/>
            <w:bottom w:val="none" w:sz="0" w:space="0" w:color="auto"/>
            <w:right w:val="none" w:sz="0" w:space="0" w:color="auto"/>
          </w:divBdr>
        </w:div>
        <w:div w:id="121386481">
          <w:marLeft w:val="0"/>
          <w:marRight w:val="0"/>
          <w:marTop w:val="0"/>
          <w:marBottom w:val="0"/>
          <w:divBdr>
            <w:top w:val="none" w:sz="0" w:space="0" w:color="auto"/>
            <w:left w:val="none" w:sz="0" w:space="0" w:color="auto"/>
            <w:bottom w:val="none" w:sz="0" w:space="0" w:color="auto"/>
            <w:right w:val="none" w:sz="0" w:space="0" w:color="auto"/>
          </w:divBdr>
        </w:div>
        <w:div w:id="467943450">
          <w:marLeft w:val="0"/>
          <w:marRight w:val="0"/>
          <w:marTop w:val="0"/>
          <w:marBottom w:val="0"/>
          <w:divBdr>
            <w:top w:val="none" w:sz="0" w:space="0" w:color="auto"/>
            <w:left w:val="none" w:sz="0" w:space="0" w:color="auto"/>
            <w:bottom w:val="none" w:sz="0" w:space="0" w:color="auto"/>
            <w:right w:val="none" w:sz="0" w:space="0" w:color="auto"/>
          </w:divBdr>
        </w:div>
        <w:div w:id="587426682">
          <w:marLeft w:val="0"/>
          <w:marRight w:val="0"/>
          <w:marTop w:val="0"/>
          <w:marBottom w:val="0"/>
          <w:divBdr>
            <w:top w:val="none" w:sz="0" w:space="0" w:color="auto"/>
            <w:left w:val="none" w:sz="0" w:space="0" w:color="auto"/>
            <w:bottom w:val="none" w:sz="0" w:space="0" w:color="auto"/>
            <w:right w:val="none" w:sz="0" w:space="0" w:color="auto"/>
          </w:divBdr>
        </w:div>
        <w:div w:id="1019896903">
          <w:marLeft w:val="0"/>
          <w:marRight w:val="0"/>
          <w:marTop w:val="0"/>
          <w:marBottom w:val="0"/>
          <w:divBdr>
            <w:top w:val="none" w:sz="0" w:space="0" w:color="auto"/>
            <w:left w:val="none" w:sz="0" w:space="0" w:color="auto"/>
            <w:bottom w:val="none" w:sz="0" w:space="0" w:color="auto"/>
            <w:right w:val="none" w:sz="0" w:space="0" w:color="auto"/>
          </w:divBdr>
        </w:div>
        <w:div w:id="1509247219">
          <w:marLeft w:val="0"/>
          <w:marRight w:val="0"/>
          <w:marTop w:val="0"/>
          <w:marBottom w:val="0"/>
          <w:divBdr>
            <w:top w:val="none" w:sz="0" w:space="0" w:color="auto"/>
            <w:left w:val="none" w:sz="0" w:space="0" w:color="auto"/>
            <w:bottom w:val="none" w:sz="0" w:space="0" w:color="auto"/>
            <w:right w:val="none" w:sz="0" w:space="0" w:color="auto"/>
          </w:divBdr>
        </w:div>
      </w:divsChild>
    </w:div>
    <w:div w:id="2113476161">
      <w:bodyDiv w:val="1"/>
      <w:marLeft w:val="0"/>
      <w:marRight w:val="0"/>
      <w:marTop w:val="0"/>
      <w:marBottom w:val="0"/>
      <w:divBdr>
        <w:top w:val="none" w:sz="0" w:space="0" w:color="auto"/>
        <w:left w:val="none" w:sz="0" w:space="0" w:color="auto"/>
        <w:bottom w:val="none" w:sz="0" w:space="0" w:color="auto"/>
        <w:right w:val="none" w:sz="0" w:space="0" w:color="auto"/>
      </w:divBdr>
      <w:divsChild>
        <w:div w:id="287592258">
          <w:marLeft w:val="0"/>
          <w:marRight w:val="0"/>
          <w:marTop w:val="0"/>
          <w:marBottom w:val="0"/>
          <w:divBdr>
            <w:top w:val="none" w:sz="0" w:space="0" w:color="auto"/>
            <w:left w:val="none" w:sz="0" w:space="0" w:color="auto"/>
            <w:bottom w:val="none" w:sz="0" w:space="0" w:color="auto"/>
            <w:right w:val="none" w:sz="0" w:space="0" w:color="auto"/>
          </w:divBdr>
        </w:div>
        <w:div w:id="753823588">
          <w:marLeft w:val="0"/>
          <w:marRight w:val="0"/>
          <w:marTop w:val="0"/>
          <w:marBottom w:val="0"/>
          <w:divBdr>
            <w:top w:val="none" w:sz="0" w:space="0" w:color="auto"/>
            <w:left w:val="none" w:sz="0" w:space="0" w:color="auto"/>
            <w:bottom w:val="none" w:sz="0" w:space="0" w:color="auto"/>
            <w:right w:val="none" w:sz="0" w:space="0" w:color="auto"/>
          </w:divBdr>
        </w:div>
        <w:div w:id="894704612">
          <w:marLeft w:val="0"/>
          <w:marRight w:val="0"/>
          <w:marTop w:val="0"/>
          <w:marBottom w:val="0"/>
          <w:divBdr>
            <w:top w:val="none" w:sz="0" w:space="0" w:color="auto"/>
            <w:left w:val="none" w:sz="0" w:space="0" w:color="auto"/>
            <w:bottom w:val="none" w:sz="0" w:space="0" w:color="auto"/>
            <w:right w:val="none" w:sz="0" w:space="0" w:color="auto"/>
          </w:divBdr>
        </w:div>
        <w:div w:id="1277910301">
          <w:marLeft w:val="0"/>
          <w:marRight w:val="0"/>
          <w:marTop w:val="0"/>
          <w:marBottom w:val="0"/>
          <w:divBdr>
            <w:top w:val="none" w:sz="0" w:space="0" w:color="auto"/>
            <w:left w:val="none" w:sz="0" w:space="0" w:color="auto"/>
            <w:bottom w:val="none" w:sz="0" w:space="0" w:color="auto"/>
            <w:right w:val="none" w:sz="0" w:space="0" w:color="auto"/>
          </w:divBdr>
        </w:div>
        <w:div w:id="1915624492">
          <w:marLeft w:val="0"/>
          <w:marRight w:val="0"/>
          <w:marTop w:val="0"/>
          <w:marBottom w:val="0"/>
          <w:divBdr>
            <w:top w:val="none" w:sz="0" w:space="0" w:color="auto"/>
            <w:left w:val="none" w:sz="0" w:space="0" w:color="auto"/>
            <w:bottom w:val="none" w:sz="0" w:space="0" w:color="auto"/>
            <w:right w:val="none" w:sz="0" w:space="0" w:color="auto"/>
          </w:divBdr>
        </w:div>
        <w:div w:id="2088838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ikit\Template%20Management%20System\Appleby\Templates\BlankDoc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3A097-1D76-48DE-B027-522E1A37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BlankDocUS</Template>
  <TotalTime>163</TotalTime>
  <Pages>1</Pages>
  <Words>310</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BlankDocUS</vt:lpstr>
    </vt:vector>
  </TitlesOfParts>
  <Company>Appleby</Company>
  <LinksUpToDate>false</LinksUpToDate>
  <CharactersWithSpaces>2012</CharactersWithSpaces>
  <SharedDoc>false</SharedDoc>
  <HLinks>
    <vt:vector size="456" baseType="variant">
      <vt:variant>
        <vt:i4>8192094</vt:i4>
      </vt:variant>
      <vt:variant>
        <vt:i4>486</vt:i4>
      </vt:variant>
      <vt:variant>
        <vt:i4>0</vt:i4>
      </vt:variant>
      <vt:variant>
        <vt:i4>5</vt:i4>
      </vt:variant>
      <vt:variant>
        <vt:lpwstr>mailto:fwoo@applebyglobal.com</vt:lpwstr>
      </vt:variant>
      <vt:variant>
        <vt:lpwstr/>
      </vt:variant>
      <vt:variant>
        <vt:i4>7340155</vt:i4>
      </vt:variant>
      <vt:variant>
        <vt:i4>480</vt:i4>
      </vt:variant>
      <vt:variant>
        <vt:i4>0</vt:i4>
      </vt:variant>
      <vt:variant>
        <vt:i4>5</vt:i4>
      </vt:variant>
      <vt:variant>
        <vt:lpwstr>http://www.legalabbrevs.cardiff.ac.uk/</vt:lpwstr>
      </vt:variant>
      <vt:variant>
        <vt:lpwstr/>
      </vt:variant>
      <vt:variant>
        <vt:i4>2687101</vt:i4>
      </vt:variant>
      <vt:variant>
        <vt:i4>477</vt:i4>
      </vt:variant>
      <vt:variant>
        <vt:i4>0</vt:i4>
      </vt:variant>
      <vt:variant>
        <vt:i4>5</vt:i4>
      </vt:variant>
      <vt:variant>
        <vt:lpwstr>http://oxforddictionaries.com/</vt:lpwstr>
      </vt:variant>
      <vt:variant>
        <vt:lpwstr/>
      </vt:variant>
      <vt:variant>
        <vt:i4>1507386</vt:i4>
      </vt:variant>
      <vt:variant>
        <vt:i4>434</vt:i4>
      </vt:variant>
      <vt:variant>
        <vt:i4>0</vt:i4>
      </vt:variant>
      <vt:variant>
        <vt:i4>5</vt:i4>
      </vt:variant>
      <vt:variant>
        <vt:lpwstr/>
      </vt:variant>
      <vt:variant>
        <vt:lpwstr>_Toc345082465</vt:lpwstr>
      </vt:variant>
      <vt:variant>
        <vt:i4>1507386</vt:i4>
      </vt:variant>
      <vt:variant>
        <vt:i4>428</vt:i4>
      </vt:variant>
      <vt:variant>
        <vt:i4>0</vt:i4>
      </vt:variant>
      <vt:variant>
        <vt:i4>5</vt:i4>
      </vt:variant>
      <vt:variant>
        <vt:lpwstr/>
      </vt:variant>
      <vt:variant>
        <vt:lpwstr>_Toc345082464</vt:lpwstr>
      </vt:variant>
      <vt:variant>
        <vt:i4>1310778</vt:i4>
      </vt:variant>
      <vt:variant>
        <vt:i4>422</vt:i4>
      </vt:variant>
      <vt:variant>
        <vt:i4>0</vt:i4>
      </vt:variant>
      <vt:variant>
        <vt:i4>5</vt:i4>
      </vt:variant>
      <vt:variant>
        <vt:lpwstr/>
      </vt:variant>
      <vt:variant>
        <vt:lpwstr>_Toc345082454</vt:lpwstr>
      </vt:variant>
      <vt:variant>
        <vt:i4>1310778</vt:i4>
      </vt:variant>
      <vt:variant>
        <vt:i4>416</vt:i4>
      </vt:variant>
      <vt:variant>
        <vt:i4>0</vt:i4>
      </vt:variant>
      <vt:variant>
        <vt:i4>5</vt:i4>
      </vt:variant>
      <vt:variant>
        <vt:lpwstr/>
      </vt:variant>
      <vt:variant>
        <vt:lpwstr>_Toc345082453</vt:lpwstr>
      </vt:variant>
      <vt:variant>
        <vt:i4>1310778</vt:i4>
      </vt:variant>
      <vt:variant>
        <vt:i4>410</vt:i4>
      </vt:variant>
      <vt:variant>
        <vt:i4>0</vt:i4>
      </vt:variant>
      <vt:variant>
        <vt:i4>5</vt:i4>
      </vt:variant>
      <vt:variant>
        <vt:lpwstr/>
      </vt:variant>
      <vt:variant>
        <vt:lpwstr>_Toc345082452</vt:lpwstr>
      </vt:variant>
      <vt:variant>
        <vt:i4>1310778</vt:i4>
      </vt:variant>
      <vt:variant>
        <vt:i4>404</vt:i4>
      </vt:variant>
      <vt:variant>
        <vt:i4>0</vt:i4>
      </vt:variant>
      <vt:variant>
        <vt:i4>5</vt:i4>
      </vt:variant>
      <vt:variant>
        <vt:lpwstr/>
      </vt:variant>
      <vt:variant>
        <vt:lpwstr>_Toc345082451</vt:lpwstr>
      </vt:variant>
      <vt:variant>
        <vt:i4>1310778</vt:i4>
      </vt:variant>
      <vt:variant>
        <vt:i4>398</vt:i4>
      </vt:variant>
      <vt:variant>
        <vt:i4>0</vt:i4>
      </vt:variant>
      <vt:variant>
        <vt:i4>5</vt:i4>
      </vt:variant>
      <vt:variant>
        <vt:lpwstr/>
      </vt:variant>
      <vt:variant>
        <vt:lpwstr>_Toc345082450</vt:lpwstr>
      </vt:variant>
      <vt:variant>
        <vt:i4>1376314</vt:i4>
      </vt:variant>
      <vt:variant>
        <vt:i4>392</vt:i4>
      </vt:variant>
      <vt:variant>
        <vt:i4>0</vt:i4>
      </vt:variant>
      <vt:variant>
        <vt:i4>5</vt:i4>
      </vt:variant>
      <vt:variant>
        <vt:lpwstr/>
      </vt:variant>
      <vt:variant>
        <vt:lpwstr>_Toc345082449</vt:lpwstr>
      </vt:variant>
      <vt:variant>
        <vt:i4>1376314</vt:i4>
      </vt:variant>
      <vt:variant>
        <vt:i4>386</vt:i4>
      </vt:variant>
      <vt:variant>
        <vt:i4>0</vt:i4>
      </vt:variant>
      <vt:variant>
        <vt:i4>5</vt:i4>
      </vt:variant>
      <vt:variant>
        <vt:lpwstr/>
      </vt:variant>
      <vt:variant>
        <vt:lpwstr>_Toc345082448</vt:lpwstr>
      </vt:variant>
      <vt:variant>
        <vt:i4>1376314</vt:i4>
      </vt:variant>
      <vt:variant>
        <vt:i4>380</vt:i4>
      </vt:variant>
      <vt:variant>
        <vt:i4>0</vt:i4>
      </vt:variant>
      <vt:variant>
        <vt:i4>5</vt:i4>
      </vt:variant>
      <vt:variant>
        <vt:lpwstr/>
      </vt:variant>
      <vt:variant>
        <vt:lpwstr>_Toc345082447</vt:lpwstr>
      </vt:variant>
      <vt:variant>
        <vt:i4>1376314</vt:i4>
      </vt:variant>
      <vt:variant>
        <vt:i4>374</vt:i4>
      </vt:variant>
      <vt:variant>
        <vt:i4>0</vt:i4>
      </vt:variant>
      <vt:variant>
        <vt:i4>5</vt:i4>
      </vt:variant>
      <vt:variant>
        <vt:lpwstr/>
      </vt:variant>
      <vt:variant>
        <vt:lpwstr>_Toc345082446</vt:lpwstr>
      </vt:variant>
      <vt:variant>
        <vt:i4>1376314</vt:i4>
      </vt:variant>
      <vt:variant>
        <vt:i4>368</vt:i4>
      </vt:variant>
      <vt:variant>
        <vt:i4>0</vt:i4>
      </vt:variant>
      <vt:variant>
        <vt:i4>5</vt:i4>
      </vt:variant>
      <vt:variant>
        <vt:lpwstr/>
      </vt:variant>
      <vt:variant>
        <vt:lpwstr>_Toc345082444</vt:lpwstr>
      </vt:variant>
      <vt:variant>
        <vt:i4>1376314</vt:i4>
      </vt:variant>
      <vt:variant>
        <vt:i4>362</vt:i4>
      </vt:variant>
      <vt:variant>
        <vt:i4>0</vt:i4>
      </vt:variant>
      <vt:variant>
        <vt:i4>5</vt:i4>
      </vt:variant>
      <vt:variant>
        <vt:lpwstr/>
      </vt:variant>
      <vt:variant>
        <vt:lpwstr>_Toc345082443</vt:lpwstr>
      </vt:variant>
      <vt:variant>
        <vt:i4>1376314</vt:i4>
      </vt:variant>
      <vt:variant>
        <vt:i4>356</vt:i4>
      </vt:variant>
      <vt:variant>
        <vt:i4>0</vt:i4>
      </vt:variant>
      <vt:variant>
        <vt:i4>5</vt:i4>
      </vt:variant>
      <vt:variant>
        <vt:lpwstr/>
      </vt:variant>
      <vt:variant>
        <vt:lpwstr>_Toc345082442</vt:lpwstr>
      </vt:variant>
      <vt:variant>
        <vt:i4>1376314</vt:i4>
      </vt:variant>
      <vt:variant>
        <vt:i4>350</vt:i4>
      </vt:variant>
      <vt:variant>
        <vt:i4>0</vt:i4>
      </vt:variant>
      <vt:variant>
        <vt:i4>5</vt:i4>
      </vt:variant>
      <vt:variant>
        <vt:lpwstr/>
      </vt:variant>
      <vt:variant>
        <vt:lpwstr>_Toc345082441</vt:lpwstr>
      </vt:variant>
      <vt:variant>
        <vt:i4>1376314</vt:i4>
      </vt:variant>
      <vt:variant>
        <vt:i4>344</vt:i4>
      </vt:variant>
      <vt:variant>
        <vt:i4>0</vt:i4>
      </vt:variant>
      <vt:variant>
        <vt:i4>5</vt:i4>
      </vt:variant>
      <vt:variant>
        <vt:lpwstr/>
      </vt:variant>
      <vt:variant>
        <vt:lpwstr>_Toc345082440</vt:lpwstr>
      </vt:variant>
      <vt:variant>
        <vt:i4>1179706</vt:i4>
      </vt:variant>
      <vt:variant>
        <vt:i4>338</vt:i4>
      </vt:variant>
      <vt:variant>
        <vt:i4>0</vt:i4>
      </vt:variant>
      <vt:variant>
        <vt:i4>5</vt:i4>
      </vt:variant>
      <vt:variant>
        <vt:lpwstr/>
      </vt:variant>
      <vt:variant>
        <vt:lpwstr>_Toc345082439</vt:lpwstr>
      </vt:variant>
      <vt:variant>
        <vt:i4>1179706</vt:i4>
      </vt:variant>
      <vt:variant>
        <vt:i4>332</vt:i4>
      </vt:variant>
      <vt:variant>
        <vt:i4>0</vt:i4>
      </vt:variant>
      <vt:variant>
        <vt:i4>5</vt:i4>
      </vt:variant>
      <vt:variant>
        <vt:lpwstr/>
      </vt:variant>
      <vt:variant>
        <vt:lpwstr>_Toc345082438</vt:lpwstr>
      </vt:variant>
      <vt:variant>
        <vt:i4>1179706</vt:i4>
      </vt:variant>
      <vt:variant>
        <vt:i4>326</vt:i4>
      </vt:variant>
      <vt:variant>
        <vt:i4>0</vt:i4>
      </vt:variant>
      <vt:variant>
        <vt:i4>5</vt:i4>
      </vt:variant>
      <vt:variant>
        <vt:lpwstr/>
      </vt:variant>
      <vt:variant>
        <vt:lpwstr>_Toc345082437</vt:lpwstr>
      </vt:variant>
      <vt:variant>
        <vt:i4>1179706</vt:i4>
      </vt:variant>
      <vt:variant>
        <vt:i4>320</vt:i4>
      </vt:variant>
      <vt:variant>
        <vt:i4>0</vt:i4>
      </vt:variant>
      <vt:variant>
        <vt:i4>5</vt:i4>
      </vt:variant>
      <vt:variant>
        <vt:lpwstr/>
      </vt:variant>
      <vt:variant>
        <vt:lpwstr>_Toc345082436</vt:lpwstr>
      </vt:variant>
      <vt:variant>
        <vt:i4>1179706</vt:i4>
      </vt:variant>
      <vt:variant>
        <vt:i4>314</vt:i4>
      </vt:variant>
      <vt:variant>
        <vt:i4>0</vt:i4>
      </vt:variant>
      <vt:variant>
        <vt:i4>5</vt:i4>
      </vt:variant>
      <vt:variant>
        <vt:lpwstr/>
      </vt:variant>
      <vt:variant>
        <vt:lpwstr>_Toc345082435</vt:lpwstr>
      </vt:variant>
      <vt:variant>
        <vt:i4>1179706</vt:i4>
      </vt:variant>
      <vt:variant>
        <vt:i4>308</vt:i4>
      </vt:variant>
      <vt:variant>
        <vt:i4>0</vt:i4>
      </vt:variant>
      <vt:variant>
        <vt:i4>5</vt:i4>
      </vt:variant>
      <vt:variant>
        <vt:lpwstr/>
      </vt:variant>
      <vt:variant>
        <vt:lpwstr>_Toc345082434</vt:lpwstr>
      </vt:variant>
      <vt:variant>
        <vt:i4>1179706</vt:i4>
      </vt:variant>
      <vt:variant>
        <vt:i4>302</vt:i4>
      </vt:variant>
      <vt:variant>
        <vt:i4>0</vt:i4>
      </vt:variant>
      <vt:variant>
        <vt:i4>5</vt:i4>
      </vt:variant>
      <vt:variant>
        <vt:lpwstr/>
      </vt:variant>
      <vt:variant>
        <vt:lpwstr>_Toc345082433</vt:lpwstr>
      </vt:variant>
      <vt:variant>
        <vt:i4>1179706</vt:i4>
      </vt:variant>
      <vt:variant>
        <vt:i4>296</vt:i4>
      </vt:variant>
      <vt:variant>
        <vt:i4>0</vt:i4>
      </vt:variant>
      <vt:variant>
        <vt:i4>5</vt:i4>
      </vt:variant>
      <vt:variant>
        <vt:lpwstr/>
      </vt:variant>
      <vt:variant>
        <vt:lpwstr>_Toc345082432</vt:lpwstr>
      </vt:variant>
      <vt:variant>
        <vt:i4>1179706</vt:i4>
      </vt:variant>
      <vt:variant>
        <vt:i4>290</vt:i4>
      </vt:variant>
      <vt:variant>
        <vt:i4>0</vt:i4>
      </vt:variant>
      <vt:variant>
        <vt:i4>5</vt:i4>
      </vt:variant>
      <vt:variant>
        <vt:lpwstr/>
      </vt:variant>
      <vt:variant>
        <vt:lpwstr>_Toc345082431</vt:lpwstr>
      </vt:variant>
      <vt:variant>
        <vt:i4>1179706</vt:i4>
      </vt:variant>
      <vt:variant>
        <vt:i4>284</vt:i4>
      </vt:variant>
      <vt:variant>
        <vt:i4>0</vt:i4>
      </vt:variant>
      <vt:variant>
        <vt:i4>5</vt:i4>
      </vt:variant>
      <vt:variant>
        <vt:lpwstr/>
      </vt:variant>
      <vt:variant>
        <vt:lpwstr>_Toc345082430</vt:lpwstr>
      </vt:variant>
      <vt:variant>
        <vt:i4>1245242</vt:i4>
      </vt:variant>
      <vt:variant>
        <vt:i4>278</vt:i4>
      </vt:variant>
      <vt:variant>
        <vt:i4>0</vt:i4>
      </vt:variant>
      <vt:variant>
        <vt:i4>5</vt:i4>
      </vt:variant>
      <vt:variant>
        <vt:lpwstr/>
      </vt:variant>
      <vt:variant>
        <vt:lpwstr>_Toc345082429</vt:lpwstr>
      </vt:variant>
      <vt:variant>
        <vt:i4>1245242</vt:i4>
      </vt:variant>
      <vt:variant>
        <vt:i4>272</vt:i4>
      </vt:variant>
      <vt:variant>
        <vt:i4>0</vt:i4>
      </vt:variant>
      <vt:variant>
        <vt:i4>5</vt:i4>
      </vt:variant>
      <vt:variant>
        <vt:lpwstr/>
      </vt:variant>
      <vt:variant>
        <vt:lpwstr>_Toc345082428</vt:lpwstr>
      </vt:variant>
      <vt:variant>
        <vt:i4>1245242</vt:i4>
      </vt:variant>
      <vt:variant>
        <vt:i4>266</vt:i4>
      </vt:variant>
      <vt:variant>
        <vt:i4>0</vt:i4>
      </vt:variant>
      <vt:variant>
        <vt:i4>5</vt:i4>
      </vt:variant>
      <vt:variant>
        <vt:lpwstr/>
      </vt:variant>
      <vt:variant>
        <vt:lpwstr>_Toc345082427</vt:lpwstr>
      </vt:variant>
      <vt:variant>
        <vt:i4>1245242</vt:i4>
      </vt:variant>
      <vt:variant>
        <vt:i4>260</vt:i4>
      </vt:variant>
      <vt:variant>
        <vt:i4>0</vt:i4>
      </vt:variant>
      <vt:variant>
        <vt:i4>5</vt:i4>
      </vt:variant>
      <vt:variant>
        <vt:lpwstr/>
      </vt:variant>
      <vt:variant>
        <vt:lpwstr>_Toc345082426</vt:lpwstr>
      </vt:variant>
      <vt:variant>
        <vt:i4>1245242</vt:i4>
      </vt:variant>
      <vt:variant>
        <vt:i4>254</vt:i4>
      </vt:variant>
      <vt:variant>
        <vt:i4>0</vt:i4>
      </vt:variant>
      <vt:variant>
        <vt:i4>5</vt:i4>
      </vt:variant>
      <vt:variant>
        <vt:lpwstr/>
      </vt:variant>
      <vt:variant>
        <vt:lpwstr>_Toc345082425</vt:lpwstr>
      </vt:variant>
      <vt:variant>
        <vt:i4>1245242</vt:i4>
      </vt:variant>
      <vt:variant>
        <vt:i4>248</vt:i4>
      </vt:variant>
      <vt:variant>
        <vt:i4>0</vt:i4>
      </vt:variant>
      <vt:variant>
        <vt:i4>5</vt:i4>
      </vt:variant>
      <vt:variant>
        <vt:lpwstr/>
      </vt:variant>
      <vt:variant>
        <vt:lpwstr>_Toc345082424</vt:lpwstr>
      </vt:variant>
      <vt:variant>
        <vt:i4>1245242</vt:i4>
      </vt:variant>
      <vt:variant>
        <vt:i4>242</vt:i4>
      </vt:variant>
      <vt:variant>
        <vt:i4>0</vt:i4>
      </vt:variant>
      <vt:variant>
        <vt:i4>5</vt:i4>
      </vt:variant>
      <vt:variant>
        <vt:lpwstr/>
      </vt:variant>
      <vt:variant>
        <vt:lpwstr>_Toc345082423</vt:lpwstr>
      </vt:variant>
      <vt:variant>
        <vt:i4>1245242</vt:i4>
      </vt:variant>
      <vt:variant>
        <vt:i4>236</vt:i4>
      </vt:variant>
      <vt:variant>
        <vt:i4>0</vt:i4>
      </vt:variant>
      <vt:variant>
        <vt:i4>5</vt:i4>
      </vt:variant>
      <vt:variant>
        <vt:lpwstr/>
      </vt:variant>
      <vt:variant>
        <vt:lpwstr>_Toc345082422</vt:lpwstr>
      </vt:variant>
      <vt:variant>
        <vt:i4>1245242</vt:i4>
      </vt:variant>
      <vt:variant>
        <vt:i4>230</vt:i4>
      </vt:variant>
      <vt:variant>
        <vt:i4>0</vt:i4>
      </vt:variant>
      <vt:variant>
        <vt:i4>5</vt:i4>
      </vt:variant>
      <vt:variant>
        <vt:lpwstr/>
      </vt:variant>
      <vt:variant>
        <vt:lpwstr>_Toc345082421</vt:lpwstr>
      </vt:variant>
      <vt:variant>
        <vt:i4>1245242</vt:i4>
      </vt:variant>
      <vt:variant>
        <vt:i4>224</vt:i4>
      </vt:variant>
      <vt:variant>
        <vt:i4>0</vt:i4>
      </vt:variant>
      <vt:variant>
        <vt:i4>5</vt:i4>
      </vt:variant>
      <vt:variant>
        <vt:lpwstr/>
      </vt:variant>
      <vt:variant>
        <vt:lpwstr>_Toc345082420</vt:lpwstr>
      </vt:variant>
      <vt:variant>
        <vt:i4>1048634</vt:i4>
      </vt:variant>
      <vt:variant>
        <vt:i4>218</vt:i4>
      </vt:variant>
      <vt:variant>
        <vt:i4>0</vt:i4>
      </vt:variant>
      <vt:variant>
        <vt:i4>5</vt:i4>
      </vt:variant>
      <vt:variant>
        <vt:lpwstr/>
      </vt:variant>
      <vt:variant>
        <vt:lpwstr>_Toc345082419</vt:lpwstr>
      </vt:variant>
      <vt:variant>
        <vt:i4>1048634</vt:i4>
      </vt:variant>
      <vt:variant>
        <vt:i4>212</vt:i4>
      </vt:variant>
      <vt:variant>
        <vt:i4>0</vt:i4>
      </vt:variant>
      <vt:variant>
        <vt:i4>5</vt:i4>
      </vt:variant>
      <vt:variant>
        <vt:lpwstr/>
      </vt:variant>
      <vt:variant>
        <vt:lpwstr>_Toc345082418</vt:lpwstr>
      </vt:variant>
      <vt:variant>
        <vt:i4>1048634</vt:i4>
      </vt:variant>
      <vt:variant>
        <vt:i4>206</vt:i4>
      </vt:variant>
      <vt:variant>
        <vt:i4>0</vt:i4>
      </vt:variant>
      <vt:variant>
        <vt:i4>5</vt:i4>
      </vt:variant>
      <vt:variant>
        <vt:lpwstr/>
      </vt:variant>
      <vt:variant>
        <vt:lpwstr>_Toc345082417</vt:lpwstr>
      </vt:variant>
      <vt:variant>
        <vt:i4>1048634</vt:i4>
      </vt:variant>
      <vt:variant>
        <vt:i4>200</vt:i4>
      </vt:variant>
      <vt:variant>
        <vt:i4>0</vt:i4>
      </vt:variant>
      <vt:variant>
        <vt:i4>5</vt:i4>
      </vt:variant>
      <vt:variant>
        <vt:lpwstr/>
      </vt:variant>
      <vt:variant>
        <vt:lpwstr>_Toc345082416</vt:lpwstr>
      </vt:variant>
      <vt:variant>
        <vt:i4>1048634</vt:i4>
      </vt:variant>
      <vt:variant>
        <vt:i4>194</vt:i4>
      </vt:variant>
      <vt:variant>
        <vt:i4>0</vt:i4>
      </vt:variant>
      <vt:variant>
        <vt:i4>5</vt:i4>
      </vt:variant>
      <vt:variant>
        <vt:lpwstr/>
      </vt:variant>
      <vt:variant>
        <vt:lpwstr>_Toc345082415</vt:lpwstr>
      </vt:variant>
      <vt:variant>
        <vt:i4>1048634</vt:i4>
      </vt:variant>
      <vt:variant>
        <vt:i4>188</vt:i4>
      </vt:variant>
      <vt:variant>
        <vt:i4>0</vt:i4>
      </vt:variant>
      <vt:variant>
        <vt:i4>5</vt:i4>
      </vt:variant>
      <vt:variant>
        <vt:lpwstr/>
      </vt:variant>
      <vt:variant>
        <vt:lpwstr>_Toc345082414</vt:lpwstr>
      </vt:variant>
      <vt:variant>
        <vt:i4>1048634</vt:i4>
      </vt:variant>
      <vt:variant>
        <vt:i4>182</vt:i4>
      </vt:variant>
      <vt:variant>
        <vt:i4>0</vt:i4>
      </vt:variant>
      <vt:variant>
        <vt:i4>5</vt:i4>
      </vt:variant>
      <vt:variant>
        <vt:lpwstr/>
      </vt:variant>
      <vt:variant>
        <vt:lpwstr>_Toc345082413</vt:lpwstr>
      </vt:variant>
      <vt:variant>
        <vt:i4>1048634</vt:i4>
      </vt:variant>
      <vt:variant>
        <vt:i4>176</vt:i4>
      </vt:variant>
      <vt:variant>
        <vt:i4>0</vt:i4>
      </vt:variant>
      <vt:variant>
        <vt:i4>5</vt:i4>
      </vt:variant>
      <vt:variant>
        <vt:lpwstr/>
      </vt:variant>
      <vt:variant>
        <vt:lpwstr>_Toc345082412</vt:lpwstr>
      </vt:variant>
      <vt:variant>
        <vt:i4>1048634</vt:i4>
      </vt:variant>
      <vt:variant>
        <vt:i4>170</vt:i4>
      </vt:variant>
      <vt:variant>
        <vt:i4>0</vt:i4>
      </vt:variant>
      <vt:variant>
        <vt:i4>5</vt:i4>
      </vt:variant>
      <vt:variant>
        <vt:lpwstr/>
      </vt:variant>
      <vt:variant>
        <vt:lpwstr>_Toc345082411</vt:lpwstr>
      </vt:variant>
      <vt:variant>
        <vt:i4>1048634</vt:i4>
      </vt:variant>
      <vt:variant>
        <vt:i4>164</vt:i4>
      </vt:variant>
      <vt:variant>
        <vt:i4>0</vt:i4>
      </vt:variant>
      <vt:variant>
        <vt:i4>5</vt:i4>
      </vt:variant>
      <vt:variant>
        <vt:lpwstr/>
      </vt:variant>
      <vt:variant>
        <vt:lpwstr>_Toc345082410</vt:lpwstr>
      </vt:variant>
      <vt:variant>
        <vt:i4>1114170</vt:i4>
      </vt:variant>
      <vt:variant>
        <vt:i4>158</vt:i4>
      </vt:variant>
      <vt:variant>
        <vt:i4>0</vt:i4>
      </vt:variant>
      <vt:variant>
        <vt:i4>5</vt:i4>
      </vt:variant>
      <vt:variant>
        <vt:lpwstr/>
      </vt:variant>
      <vt:variant>
        <vt:lpwstr>_Toc345082409</vt:lpwstr>
      </vt:variant>
      <vt:variant>
        <vt:i4>1114170</vt:i4>
      </vt:variant>
      <vt:variant>
        <vt:i4>152</vt:i4>
      </vt:variant>
      <vt:variant>
        <vt:i4>0</vt:i4>
      </vt:variant>
      <vt:variant>
        <vt:i4>5</vt:i4>
      </vt:variant>
      <vt:variant>
        <vt:lpwstr/>
      </vt:variant>
      <vt:variant>
        <vt:lpwstr>_Toc345082408</vt:lpwstr>
      </vt:variant>
      <vt:variant>
        <vt:i4>1114170</vt:i4>
      </vt:variant>
      <vt:variant>
        <vt:i4>146</vt:i4>
      </vt:variant>
      <vt:variant>
        <vt:i4>0</vt:i4>
      </vt:variant>
      <vt:variant>
        <vt:i4>5</vt:i4>
      </vt:variant>
      <vt:variant>
        <vt:lpwstr/>
      </vt:variant>
      <vt:variant>
        <vt:lpwstr>_Toc345082407</vt:lpwstr>
      </vt:variant>
      <vt:variant>
        <vt:i4>1114170</vt:i4>
      </vt:variant>
      <vt:variant>
        <vt:i4>140</vt:i4>
      </vt:variant>
      <vt:variant>
        <vt:i4>0</vt:i4>
      </vt:variant>
      <vt:variant>
        <vt:i4>5</vt:i4>
      </vt:variant>
      <vt:variant>
        <vt:lpwstr/>
      </vt:variant>
      <vt:variant>
        <vt:lpwstr>_Toc345082406</vt:lpwstr>
      </vt:variant>
      <vt:variant>
        <vt:i4>1114170</vt:i4>
      </vt:variant>
      <vt:variant>
        <vt:i4>134</vt:i4>
      </vt:variant>
      <vt:variant>
        <vt:i4>0</vt:i4>
      </vt:variant>
      <vt:variant>
        <vt:i4>5</vt:i4>
      </vt:variant>
      <vt:variant>
        <vt:lpwstr/>
      </vt:variant>
      <vt:variant>
        <vt:lpwstr>_Toc345082405</vt:lpwstr>
      </vt:variant>
      <vt:variant>
        <vt:i4>1114170</vt:i4>
      </vt:variant>
      <vt:variant>
        <vt:i4>128</vt:i4>
      </vt:variant>
      <vt:variant>
        <vt:i4>0</vt:i4>
      </vt:variant>
      <vt:variant>
        <vt:i4>5</vt:i4>
      </vt:variant>
      <vt:variant>
        <vt:lpwstr/>
      </vt:variant>
      <vt:variant>
        <vt:lpwstr>_Toc345082404</vt:lpwstr>
      </vt:variant>
      <vt:variant>
        <vt:i4>1114170</vt:i4>
      </vt:variant>
      <vt:variant>
        <vt:i4>122</vt:i4>
      </vt:variant>
      <vt:variant>
        <vt:i4>0</vt:i4>
      </vt:variant>
      <vt:variant>
        <vt:i4>5</vt:i4>
      </vt:variant>
      <vt:variant>
        <vt:lpwstr/>
      </vt:variant>
      <vt:variant>
        <vt:lpwstr>_Toc345082403</vt:lpwstr>
      </vt:variant>
      <vt:variant>
        <vt:i4>1114170</vt:i4>
      </vt:variant>
      <vt:variant>
        <vt:i4>116</vt:i4>
      </vt:variant>
      <vt:variant>
        <vt:i4>0</vt:i4>
      </vt:variant>
      <vt:variant>
        <vt:i4>5</vt:i4>
      </vt:variant>
      <vt:variant>
        <vt:lpwstr/>
      </vt:variant>
      <vt:variant>
        <vt:lpwstr>_Toc345082401</vt:lpwstr>
      </vt:variant>
      <vt:variant>
        <vt:i4>1114170</vt:i4>
      </vt:variant>
      <vt:variant>
        <vt:i4>110</vt:i4>
      </vt:variant>
      <vt:variant>
        <vt:i4>0</vt:i4>
      </vt:variant>
      <vt:variant>
        <vt:i4>5</vt:i4>
      </vt:variant>
      <vt:variant>
        <vt:lpwstr/>
      </vt:variant>
      <vt:variant>
        <vt:lpwstr>_Toc345082400</vt:lpwstr>
      </vt:variant>
      <vt:variant>
        <vt:i4>1572925</vt:i4>
      </vt:variant>
      <vt:variant>
        <vt:i4>104</vt:i4>
      </vt:variant>
      <vt:variant>
        <vt:i4>0</vt:i4>
      </vt:variant>
      <vt:variant>
        <vt:i4>5</vt:i4>
      </vt:variant>
      <vt:variant>
        <vt:lpwstr/>
      </vt:variant>
      <vt:variant>
        <vt:lpwstr>_Toc345082399</vt:lpwstr>
      </vt:variant>
      <vt:variant>
        <vt:i4>1572925</vt:i4>
      </vt:variant>
      <vt:variant>
        <vt:i4>98</vt:i4>
      </vt:variant>
      <vt:variant>
        <vt:i4>0</vt:i4>
      </vt:variant>
      <vt:variant>
        <vt:i4>5</vt:i4>
      </vt:variant>
      <vt:variant>
        <vt:lpwstr/>
      </vt:variant>
      <vt:variant>
        <vt:lpwstr>_Toc345082398</vt:lpwstr>
      </vt:variant>
      <vt:variant>
        <vt:i4>1572925</vt:i4>
      </vt:variant>
      <vt:variant>
        <vt:i4>92</vt:i4>
      </vt:variant>
      <vt:variant>
        <vt:i4>0</vt:i4>
      </vt:variant>
      <vt:variant>
        <vt:i4>5</vt:i4>
      </vt:variant>
      <vt:variant>
        <vt:lpwstr/>
      </vt:variant>
      <vt:variant>
        <vt:lpwstr>_Toc345082397</vt:lpwstr>
      </vt:variant>
      <vt:variant>
        <vt:i4>1572925</vt:i4>
      </vt:variant>
      <vt:variant>
        <vt:i4>86</vt:i4>
      </vt:variant>
      <vt:variant>
        <vt:i4>0</vt:i4>
      </vt:variant>
      <vt:variant>
        <vt:i4>5</vt:i4>
      </vt:variant>
      <vt:variant>
        <vt:lpwstr/>
      </vt:variant>
      <vt:variant>
        <vt:lpwstr>_Toc345082396</vt:lpwstr>
      </vt:variant>
      <vt:variant>
        <vt:i4>1572925</vt:i4>
      </vt:variant>
      <vt:variant>
        <vt:i4>80</vt:i4>
      </vt:variant>
      <vt:variant>
        <vt:i4>0</vt:i4>
      </vt:variant>
      <vt:variant>
        <vt:i4>5</vt:i4>
      </vt:variant>
      <vt:variant>
        <vt:lpwstr/>
      </vt:variant>
      <vt:variant>
        <vt:lpwstr>_Toc345082395</vt:lpwstr>
      </vt:variant>
      <vt:variant>
        <vt:i4>1572925</vt:i4>
      </vt:variant>
      <vt:variant>
        <vt:i4>74</vt:i4>
      </vt:variant>
      <vt:variant>
        <vt:i4>0</vt:i4>
      </vt:variant>
      <vt:variant>
        <vt:i4>5</vt:i4>
      </vt:variant>
      <vt:variant>
        <vt:lpwstr/>
      </vt:variant>
      <vt:variant>
        <vt:lpwstr>_Toc345082394</vt:lpwstr>
      </vt:variant>
      <vt:variant>
        <vt:i4>1572925</vt:i4>
      </vt:variant>
      <vt:variant>
        <vt:i4>68</vt:i4>
      </vt:variant>
      <vt:variant>
        <vt:i4>0</vt:i4>
      </vt:variant>
      <vt:variant>
        <vt:i4>5</vt:i4>
      </vt:variant>
      <vt:variant>
        <vt:lpwstr/>
      </vt:variant>
      <vt:variant>
        <vt:lpwstr>_Toc345082393</vt:lpwstr>
      </vt:variant>
      <vt:variant>
        <vt:i4>1572925</vt:i4>
      </vt:variant>
      <vt:variant>
        <vt:i4>62</vt:i4>
      </vt:variant>
      <vt:variant>
        <vt:i4>0</vt:i4>
      </vt:variant>
      <vt:variant>
        <vt:i4>5</vt:i4>
      </vt:variant>
      <vt:variant>
        <vt:lpwstr/>
      </vt:variant>
      <vt:variant>
        <vt:lpwstr>_Toc345082392</vt:lpwstr>
      </vt:variant>
      <vt:variant>
        <vt:i4>1572925</vt:i4>
      </vt:variant>
      <vt:variant>
        <vt:i4>56</vt:i4>
      </vt:variant>
      <vt:variant>
        <vt:i4>0</vt:i4>
      </vt:variant>
      <vt:variant>
        <vt:i4>5</vt:i4>
      </vt:variant>
      <vt:variant>
        <vt:lpwstr/>
      </vt:variant>
      <vt:variant>
        <vt:lpwstr>_Toc345082391</vt:lpwstr>
      </vt:variant>
      <vt:variant>
        <vt:i4>1572925</vt:i4>
      </vt:variant>
      <vt:variant>
        <vt:i4>50</vt:i4>
      </vt:variant>
      <vt:variant>
        <vt:i4>0</vt:i4>
      </vt:variant>
      <vt:variant>
        <vt:i4>5</vt:i4>
      </vt:variant>
      <vt:variant>
        <vt:lpwstr/>
      </vt:variant>
      <vt:variant>
        <vt:lpwstr>_Toc345082390</vt:lpwstr>
      </vt:variant>
      <vt:variant>
        <vt:i4>1638461</vt:i4>
      </vt:variant>
      <vt:variant>
        <vt:i4>44</vt:i4>
      </vt:variant>
      <vt:variant>
        <vt:i4>0</vt:i4>
      </vt:variant>
      <vt:variant>
        <vt:i4>5</vt:i4>
      </vt:variant>
      <vt:variant>
        <vt:lpwstr/>
      </vt:variant>
      <vt:variant>
        <vt:lpwstr>_Toc345082389</vt:lpwstr>
      </vt:variant>
      <vt:variant>
        <vt:i4>1638461</vt:i4>
      </vt:variant>
      <vt:variant>
        <vt:i4>38</vt:i4>
      </vt:variant>
      <vt:variant>
        <vt:i4>0</vt:i4>
      </vt:variant>
      <vt:variant>
        <vt:i4>5</vt:i4>
      </vt:variant>
      <vt:variant>
        <vt:lpwstr/>
      </vt:variant>
      <vt:variant>
        <vt:lpwstr>_Toc345082388</vt:lpwstr>
      </vt:variant>
      <vt:variant>
        <vt:i4>1638461</vt:i4>
      </vt:variant>
      <vt:variant>
        <vt:i4>32</vt:i4>
      </vt:variant>
      <vt:variant>
        <vt:i4>0</vt:i4>
      </vt:variant>
      <vt:variant>
        <vt:i4>5</vt:i4>
      </vt:variant>
      <vt:variant>
        <vt:lpwstr/>
      </vt:variant>
      <vt:variant>
        <vt:lpwstr>_Toc345082387</vt:lpwstr>
      </vt:variant>
      <vt:variant>
        <vt:i4>1638461</vt:i4>
      </vt:variant>
      <vt:variant>
        <vt:i4>26</vt:i4>
      </vt:variant>
      <vt:variant>
        <vt:i4>0</vt:i4>
      </vt:variant>
      <vt:variant>
        <vt:i4>5</vt:i4>
      </vt:variant>
      <vt:variant>
        <vt:lpwstr/>
      </vt:variant>
      <vt:variant>
        <vt:lpwstr>_Toc345082386</vt:lpwstr>
      </vt:variant>
      <vt:variant>
        <vt:i4>1638461</vt:i4>
      </vt:variant>
      <vt:variant>
        <vt:i4>20</vt:i4>
      </vt:variant>
      <vt:variant>
        <vt:i4>0</vt:i4>
      </vt:variant>
      <vt:variant>
        <vt:i4>5</vt:i4>
      </vt:variant>
      <vt:variant>
        <vt:lpwstr/>
      </vt:variant>
      <vt:variant>
        <vt:lpwstr>_Toc345082385</vt:lpwstr>
      </vt:variant>
      <vt:variant>
        <vt:i4>1638461</vt:i4>
      </vt:variant>
      <vt:variant>
        <vt:i4>14</vt:i4>
      </vt:variant>
      <vt:variant>
        <vt:i4>0</vt:i4>
      </vt:variant>
      <vt:variant>
        <vt:i4>5</vt:i4>
      </vt:variant>
      <vt:variant>
        <vt:lpwstr/>
      </vt:variant>
      <vt:variant>
        <vt:lpwstr>_Toc345082384</vt:lpwstr>
      </vt:variant>
      <vt:variant>
        <vt:i4>1638461</vt:i4>
      </vt:variant>
      <vt:variant>
        <vt:i4>8</vt:i4>
      </vt:variant>
      <vt:variant>
        <vt:i4>0</vt:i4>
      </vt:variant>
      <vt:variant>
        <vt:i4>5</vt:i4>
      </vt:variant>
      <vt:variant>
        <vt:lpwstr/>
      </vt:variant>
      <vt:variant>
        <vt:lpwstr>_Toc345082383</vt:lpwstr>
      </vt:variant>
      <vt:variant>
        <vt:i4>1638461</vt:i4>
      </vt:variant>
      <vt:variant>
        <vt:i4>2</vt:i4>
      </vt:variant>
      <vt:variant>
        <vt:i4>0</vt:i4>
      </vt:variant>
      <vt:variant>
        <vt:i4>5</vt:i4>
      </vt:variant>
      <vt:variant>
        <vt:lpwstr/>
      </vt:variant>
      <vt:variant>
        <vt:lpwstr>_Toc345082382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BlankDocUS</dc:title>
  <dc:creator>MCarr</dc:creator>
  <cp:keywords/>
  <cp:lastModifiedBy>MCarr</cp:lastModifiedBy>
  <cp:revision>7</cp:revision>
  <cp:lastPrinted>2013-09-23T20:08:00Z</cp:lastPrinted>
  <dcterms:created xsi:type="dcterms:W3CDTF">2013-09-23T15:19:00Z</dcterms:created>
  <dcterms:modified xsi:type="dcterms:W3CDTF">2013-09-23T20:31:00Z</dcterms:modified>
  <cp:category>Blank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ullName">
    <vt:lpwstr>Tara Thompson</vt:lpwstr>
  </property>
  <property fmtid="{D5CDD505-2E9C-101B-9397-08002B2CF9AE}" pid="3" name="WSPhone">
    <vt:lpwstr>+1 345 814 2059</vt:lpwstr>
  </property>
  <property fmtid="{D5CDD505-2E9C-101B-9397-08002B2CF9AE}" pid="4" name="WSDirectFax">
    <vt:lpwstr>+1 345 949 4901</vt:lpwstr>
  </property>
  <property fmtid="{D5CDD505-2E9C-101B-9397-08002B2CF9AE}" pid="5" name="WSEmail">
    <vt:lpwstr>tthompson@applebyglobal.com</vt:lpwstr>
  </property>
  <property fmtid="{D5CDD505-2E9C-101B-9397-08002B2CF9AE}" pid="6" name="WSOwner">
    <vt:lpwstr>TTHOMPSON</vt:lpwstr>
  </property>
  <property fmtid="{D5CDD505-2E9C-101B-9397-08002B2CF9AE}" pid="7" name="WSOwnerName">
    <vt:lpwstr>Knowledge Management Officer</vt:lpwstr>
  </property>
  <property fmtid="{D5CDD505-2E9C-101B-9397-08002B2CF9AE}" pid="8" name="WSClientNum">
    <vt:lpwstr>99900</vt:lpwstr>
  </property>
  <property fmtid="{D5CDD505-2E9C-101B-9397-08002B2CF9AE}" pid="9" name="WSClientName">
    <vt:lpwstr>Business Team</vt:lpwstr>
  </property>
  <property fmtid="{D5CDD505-2E9C-101B-9397-08002B2CF9AE}" pid="10" name="WSMatterNum">
    <vt:lpwstr>108</vt:lpwstr>
  </property>
  <property fmtid="{D5CDD505-2E9C-101B-9397-08002B2CF9AE}" pid="11" name="WSMatterDesc">
    <vt:lpwstr>KM Team</vt:lpwstr>
  </property>
  <property fmtid="{D5CDD505-2E9C-101B-9397-08002B2CF9AE}" pid="12" name="WSFooter">
    <vt:lpwstr>KY_Business\115888v1</vt:lpwstr>
  </property>
  <property fmtid="{D5CDD505-2E9C-101B-9397-08002B2CF9AE}" pid="13" name="WSOurRef">
    <vt:lpwstr>99900.108</vt:lpwstr>
  </property>
  <property fmtid="{D5CDD505-2E9C-101B-9397-08002B2CF9AE}" pid="14" name="WSDept">
    <vt:lpwstr>nowledge Management</vt:lpwstr>
  </property>
  <property fmtid="{D5CDD505-2E9C-101B-9397-08002B2CF9AE}" pid="15" name="DocStatus">
    <vt:lpwstr>True</vt:lpwstr>
  </property>
  <property fmtid="{D5CDD505-2E9C-101B-9397-08002B2CF9AE}" pid="16" name="WSCustom1">
    <vt:lpwstr>COMP</vt:lpwstr>
  </property>
  <property fmtid="{D5CDD505-2E9C-101B-9397-08002B2CF9AE}" pid="17" name="WSLocation">
    <vt:lpwstr>bda</vt:lpwstr>
  </property>
  <property fmtid="{D5CDD505-2E9C-101B-9397-08002B2CF9AE}" pid="18" name="WSTitle">
    <vt:lpwstr>0</vt:lpwstr>
  </property>
  <property fmtid="{D5CDD505-2E9C-101B-9397-08002B2CF9AE}" pid="19" name="dmDocRef">
    <vt:lpwstr>...</vt:lpwstr>
  </property>
  <property fmtid="{D5CDD505-2E9C-101B-9397-08002B2CF9AE}" pid="20" name="dmDocNum">
    <vt:lpwstr>10916706v1</vt:lpwstr>
  </property>
  <property fmtid="{D5CDD505-2E9C-101B-9397-08002B2CF9AE}" pid="21" name="dmFullName">
    <vt:lpwstr>Sinead King</vt:lpwstr>
  </property>
  <property fmtid="{D5CDD505-2E9C-101B-9397-08002B2CF9AE}" pid="22" name="dmDate">
    <vt:lpwstr>12 February 2013</vt:lpwstr>
  </property>
  <property fmtid="{D5CDD505-2E9C-101B-9397-08002B2CF9AE}" pid="23" name="dmDateTime">
    <vt:lpwstr>12/02/2013 14:47:12</vt:lpwstr>
  </property>
  <property fmtid="{D5CDD505-2E9C-101B-9397-08002B2CF9AE}" pid="24" name="dmFAO">
    <vt:lpwstr> </vt:lpwstr>
  </property>
  <property fmtid="{D5CDD505-2E9C-101B-9397-08002B2CF9AE}" pid="25" name="dmVersion">
    <vt:r8>2.7</vt:r8>
  </property>
  <property fmtid="{D5CDD505-2E9C-101B-9397-08002B2CF9AE}" pid="26" name="MAIL_MSG_ID1">
    <vt:lpwstr>gFAAvvm1OVlBaXEoA9y1am35TUYnLzj9wRdUL2hNq1o2cUw42Mbly37iH4oKF2DHuWkNxDXqiDxZvIR9_x000d_
LGz+GuA1HZukcJwjgn+F2ISECwc4ACR2+eABVvISv0wkLr9/hpTxeiR2tlKOO902Zo77M/UapRme_x000d_
5CjQ6UFR++4XKFWP5avdnAoDul0QPb0TqeuuZo3nN/Jv0dzQDlP9Ex1FamE/NURQCQTPSBCS4NKL_x000d_
UgcJfABqqqTvPyUE+</vt:lpwstr>
  </property>
  <property fmtid="{D5CDD505-2E9C-101B-9397-08002B2CF9AE}" pid="27" name="MAIL_MSG_ID2">
    <vt:lpwstr>RCJRme+NR0n7vFMknw4cXyvLv3OQir6VJFGAPZgP4thRPZ0CkxQgPqmki1v_x000d_
/XcTfHTwjeOo3vcXbnfRZeL5XXpGfQIcDKUpFg==</vt:lpwstr>
  </property>
  <property fmtid="{D5CDD505-2E9C-101B-9397-08002B2CF9AE}" pid="28" name="RESPONSE_SENDER_NAME">
    <vt:lpwstr>sAAAXRTqSjcrLAofYYClobSDSJKwYu02Eyle71C5XELfDoo=</vt:lpwstr>
  </property>
  <property fmtid="{D5CDD505-2E9C-101B-9397-08002B2CF9AE}" pid="29" name="EMAIL_OWNER_ADDRESS">
    <vt:lpwstr>4AAAv2pPQheLA5UVMKJkaJlq5Iv2JvBcCjk9W4Z+phCr+l2xxOb4BIDT+A==</vt:lpwstr>
  </property>
  <property fmtid="{D5CDD505-2E9C-101B-9397-08002B2CF9AE}" pid="30" name="dmSignedBy">
    <vt:lpwstr>Sinead King</vt:lpwstr>
  </property>
  <property fmtid="{D5CDD505-2E9C-101B-9397-08002B2CF9AE}" pid="31" name="dmTitle">
    <vt:lpwstr>IT Support</vt:lpwstr>
  </property>
  <property fmtid="{D5CDD505-2E9C-101B-9397-08002B2CF9AE}" pid="32" name="dmCompTitle">
    <vt:lpwstr>Information Technology</vt:lpwstr>
  </property>
  <property fmtid="{D5CDD505-2E9C-101B-9397-08002B2CF9AE}" pid="33" name="dmPhone">
    <vt:lpwstr>+44 (0)1624 647 613</vt:lpwstr>
  </property>
  <property fmtid="{D5CDD505-2E9C-101B-9397-08002B2CF9AE}" pid="34" name="dmFax">
    <vt:lpwstr/>
  </property>
  <property fmtid="{D5CDD505-2E9C-101B-9397-08002B2CF9AE}" pid="35" name="dmEmail">
    <vt:lpwstr>sking@applebyglobal.com</vt:lpwstr>
  </property>
  <property fmtid="{D5CDD505-2E9C-101B-9397-08002B2CF9AE}" pid="36" name="dmClient">
    <vt:lpwstr/>
  </property>
  <property fmtid="{D5CDD505-2E9C-101B-9397-08002B2CF9AE}" pid="37" name="dmMatter">
    <vt:lpwstr/>
  </property>
</Properties>
</file>