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28" w:rsidRDefault="00485028" w:rsidP="00485028">
      <w:pPr>
        <w:jc w:val="both"/>
      </w:pPr>
      <w:bookmarkStart w:id="0" w:name="_GoBack"/>
      <w:bookmarkEnd w:id="0"/>
    </w:p>
    <w:p w:rsidR="00B071C9" w:rsidRDefault="00B071C9" w:rsidP="00B071C9">
      <w:pPr>
        <w:pStyle w:val="Heading5"/>
        <w:jc w:val="left"/>
        <w:rPr>
          <w:szCs w:val="22"/>
        </w:rPr>
      </w:pPr>
      <w:r>
        <w:rPr>
          <w:szCs w:val="22"/>
        </w:rPr>
        <w:t>FOR IMMEDIATE RELEASE</w:t>
      </w:r>
    </w:p>
    <w:p w:rsidR="00B071C9" w:rsidRDefault="00B071C9" w:rsidP="00B071C9">
      <w:pPr>
        <w:pStyle w:val="ContactInfo"/>
        <w:tabs>
          <w:tab w:val="left" w:pos="1440"/>
        </w:tabs>
        <w:spacing w:before="360" w:after="0"/>
        <w:ind w:left="1440" w:hanging="1440"/>
        <w:jc w:val="both"/>
        <w:rPr>
          <w:szCs w:val="22"/>
        </w:rPr>
      </w:pPr>
      <w:r>
        <w:rPr>
          <w:szCs w:val="22"/>
        </w:rPr>
        <w:t>Media Contact:</w:t>
      </w:r>
      <w:r>
        <w:rPr>
          <w:szCs w:val="22"/>
        </w:rPr>
        <w:tab/>
      </w:r>
      <w:bookmarkStart w:id="1" w:name="FromName"/>
      <w:bookmarkEnd w:id="1"/>
      <w:r>
        <w:rPr>
          <w:szCs w:val="22"/>
        </w:rPr>
        <w:t>Anne Hyde, KBB Executive Director</w:t>
      </w:r>
      <w:r>
        <w:rPr>
          <w:szCs w:val="22"/>
        </w:rPr>
        <w:tab/>
      </w:r>
      <w:r>
        <w:rPr>
          <w:szCs w:val="22"/>
        </w:rPr>
        <w:tab/>
      </w:r>
      <w:r>
        <w:rPr>
          <w:szCs w:val="22"/>
        </w:rPr>
        <w:tab/>
      </w:r>
      <w:r>
        <w:rPr>
          <w:szCs w:val="22"/>
        </w:rPr>
        <w:tab/>
      </w:r>
      <w:r>
        <w:rPr>
          <w:szCs w:val="22"/>
        </w:rPr>
        <w:br/>
      </w:r>
      <w:hyperlink r:id="rId8" w:history="1">
        <w:r>
          <w:rPr>
            <w:rStyle w:val="Hyperlink"/>
            <w:szCs w:val="22"/>
          </w:rPr>
          <w:t>kbb@northrock.bm</w:t>
        </w:r>
      </w:hyperlink>
      <w:r>
        <w:rPr>
          <w:szCs w:val="22"/>
        </w:rPr>
        <w:t xml:space="preserve">  </w:t>
      </w:r>
      <w:r>
        <w:rPr>
          <w:szCs w:val="22"/>
        </w:rPr>
        <w:br/>
        <w:t>tel. 295 5142 or cell 799 5142</w:t>
      </w:r>
      <w:bookmarkStart w:id="2" w:name="FromTitle"/>
      <w:bookmarkStart w:id="3" w:name="FromPhone"/>
      <w:bookmarkStart w:id="4" w:name="Title"/>
      <w:bookmarkEnd w:id="2"/>
      <w:bookmarkEnd w:id="3"/>
      <w:bookmarkEnd w:id="4"/>
    </w:p>
    <w:p w:rsidR="00B071C9" w:rsidRDefault="00B071C9" w:rsidP="00B071C9">
      <w:pPr>
        <w:pStyle w:val="BodyText"/>
        <w:spacing w:after="0" w:line="360" w:lineRule="auto"/>
        <w:jc w:val="left"/>
        <w:rPr>
          <w:szCs w:val="22"/>
        </w:rPr>
      </w:pPr>
      <w:bookmarkStart w:id="5" w:name="SubTitle"/>
      <w:bookmarkStart w:id="6" w:name="Body"/>
      <w:bookmarkEnd w:id="5"/>
      <w:bookmarkEnd w:id="6"/>
    </w:p>
    <w:p w:rsidR="00B071C9" w:rsidRPr="00B071C9" w:rsidRDefault="00B071C9" w:rsidP="00B071C9">
      <w:pPr>
        <w:pStyle w:val="BodyText"/>
        <w:spacing w:after="0" w:line="360" w:lineRule="auto"/>
        <w:jc w:val="left"/>
        <w:rPr>
          <w:szCs w:val="22"/>
          <w:u w:val="single"/>
        </w:rPr>
      </w:pPr>
      <w:r>
        <w:rPr>
          <w:szCs w:val="22"/>
          <w:u w:val="single"/>
        </w:rPr>
        <w:t>LAUNCH OF KBB’S ADOPT-A-SPOT PROGRAM</w:t>
      </w:r>
    </w:p>
    <w:p w:rsidR="00B071C9" w:rsidRDefault="00B071C9" w:rsidP="00195E12">
      <w:pPr>
        <w:pStyle w:val="BodyText"/>
        <w:spacing w:after="0" w:line="360" w:lineRule="auto"/>
        <w:jc w:val="left"/>
        <w:rPr>
          <w:szCs w:val="22"/>
        </w:rPr>
      </w:pPr>
      <w:r>
        <w:rPr>
          <w:szCs w:val="22"/>
        </w:rPr>
        <w:t>Friday, 25</w:t>
      </w:r>
      <w:r w:rsidRPr="00B071C9">
        <w:rPr>
          <w:szCs w:val="22"/>
          <w:vertAlign w:val="superscript"/>
        </w:rPr>
        <w:t>th</w:t>
      </w:r>
      <w:r>
        <w:rPr>
          <w:szCs w:val="22"/>
        </w:rPr>
        <w:t xml:space="preserve"> May 2012 – </w:t>
      </w:r>
      <w:r w:rsidR="00195E12">
        <w:rPr>
          <w:szCs w:val="22"/>
        </w:rPr>
        <w:t xml:space="preserve">KBB Executive Director Anne Hyde announces the upcoming launch of KBB’s Adopt-A-Spot Program which will </w:t>
      </w:r>
      <w:r w:rsidR="00DF1250">
        <w:rPr>
          <w:szCs w:val="22"/>
        </w:rPr>
        <w:t>officially be launched at a lunchtime reception</w:t>
      </w:r>
      <w:r w:rsidR="00195E12">
        <w:rPr>
          <w:szCs w:val="22"/>
        </w:rPr>
        <w:t xml:space="preserve"> on Wednesday, 30</w:t>
      </w:r>
      <w:r w:rsidR="00195E12" w:rsidRPr="00195E12">
        <w:rPr>
          <w:szCs w:val="22"/>
          <w:vertAlign w:val="superscript"/>
        </w:rPr>
        <w:t>th</w:t>
      </w:r>
      <w:r w:rsidR="00195E12">
        <w:rPr>
          <w:szCs w:val="22"/>
        </w:rPr>
        <w:t xml:space="preserve"> May 2012</w:t>
      </w:r>
      <w:r w:rsidR="00DF1250">
        <w:rPr>
          <w:szCs w:val="22"/>
        </w:rPr>
        <w:t xml:space="preserve"> at 12:15 pm at Palmetto Park at the intersection of North Shore Road, Palmetto Road and Barker’s Hill.  The Hon. Michael Weeks, JP MP, Minister of Public Works, will be on hand to give the opening remarks.  KBB is one of Bermuda’s oldest environmental </w:t>
      </w:r>
      <w:r w:rsidR="0083126C">
        <w:rPr>
          <w:szCs w:val="22"/>
        </w:rPr>
        <w:t>charities</w:t>
      </w:r>
      <w:r w:rsidR="00DF1250">
        <w:rPr>
          <w:szCs w:val="22"/>
        </w:rPr>
        <w:t xml:space="preserve">.  To accomplish its goal of </w:t>
      </w:r>
      <w:r w:rsidR="004A7E25">
        <w:rPr>
          <w:szCs w:val="22"/>
        </w:rPr>
        <w:t xml:space="preserve">regular litter cleanups, </w:t>
      </w:r>
      <w:r w:rsidR="00DF1250">
        <w:rPr>
          <w:szCs w:val="22"/>
        </w:rPr>
        <w:t xml:space="preserve">KBB works closely with </w:t>
      </w:r>
      <w:r w:rsidR="0083126C">
        <w:rPr>
          <w:szCs w:val="22"/>
        </w:rPr>
        <w:t xml:space="preserve">Government Departments for </w:t>
      </w:r>
      <w:r w:rsidR="00DF1250">
        <w:rPr>
          <w:szCs w:val="22"/>
        </w:rPr>
        <w:t xml:space="preserve">Waste Management and </w:t>
      </w:r>
      <w:r w:rsidR="0083126C">
        <w:rPr>
          <w:szCs w:val="22"/>
        </w:rPr>
        <w:t>Parks</w:t>
      </w:r>
      <w:r w:rsidR="004A7E25">
        <w:rPr>
          <w:szCs w:val="22"/>
        </w:rPr>
        <w:t xml:space="preserve"> which are both part of the Ministry of Public Works.</w:t>
      </w:r>
    </w:p>
    <w:p w:rsidR="004A7E25" w:rsidRDefault="004A7E25" w:rsidP="00195E12">
      <w:pPr>
        <w:pStyle w:val="BodyText"/>
        <w:spacing w:after="0" w:line="360" w:lineRule="auto"/>
        <w:jc w:val="left"/>
        <w:rPr>
          <w:szCs w:val="22"/>
        </w:rPr>
      </w:pPr>
      <w:r>
        <w:rPr>
          <w:szCs w:val="22"/>
        </w:rPr>
        <w:t>Invited guest</w:t>
      </w:r>
      <w:r w:rsidR="00757BE5">
        <w:rPr>
          <w:szCs w:val="22"/>
        </w:rPr>
        <w:t>s</w:t>
      </w:r>
      <w:r>
        <w:rPr>
          <w:szCs w:val="22"/>
        </w:rPr>
        <w:t xml:space="preserve"> will include </w:t>
      </w:r>
      <w:r w:rsidR="0083126C">
        <w:rPr>
          <w:szCs w:val="22"/>
        </w:rPr>
        <w:t xml:space="preserve">Mr. Alan Hunt, </w:t>
      </w:r>
      <w:r>
        <w:rPr>
          <w:szCs w:val="22"/>
        </w:rPr>
        <w:t>Solid Waste Manager</w:t>
      </w:r>
      <w:r w:rsidR="0083126C">
        <w:rPr>
          <w:szCs w:val="22"/>
        </w:rPr>
        <w:t>,</w:t>
      </w:r>
      <w:r>
        <w:rPr>
          <w:szCs w:val="22"/>
        </w:rPr>
        <w:t xml:space="preserve"> </w:t>
      </w:r>
      <w:r w:rsidR="0083126C">
        <w:rPr>
          <w:szCs w:val="22"/>
        </w:rPr>
        <w:t xml:space="preserve">Mr. Craig Burt, Parks </w:t>
      </w:r>
      <w:r w:rsidR="00D410B9">
        <w:rPr>
          <w:szCs w:val="22"/>
        </w:rPr>
        <w:t xml:space="preserve">Officer and </w:t>
      </w:r>
      <w:proofErr w:type="spellStart"/>
      <w:r w:rsidR="00D410B9">
        <w:rPr>
          <w:szCs w:val="22"/>
        </w:rPr>
        <w:t>Mr</w:t>
      </w:r>
      <w:proofErr w:type="spellEnd"/>
      <w:r w:rsidR="00D410B9">
        <w:rPr>
          <w:szCs w:val="22"/>
        </w:rPr>
        <w:t xml:space="preserve"> Drew Pettit, Director of Conservation Services</w:t>
      </w:r>
      <w:r w:rsidR="0083126C">
        <w:rPr>
          <w:szCs w:val="22"/>
        </w:rPr>
        <w:t xml:space="preserve">, </w:t>
      </w:r>
      <w:r>
        <w:rPr>
          <w:szCs w:val="22"/>
        </w:rPr>
        <w:t xml:space="preserve">along with </w:t>
      </w:r>
      <w:r w:rsidR="0083126C">
        <w:rPr>
          <w:szCs w:val="22"/>
        </w:rPr>
        <w:t>representatives from groups</w:t>
      </w:r>
      <w:r>
        <w:rPr>
          <w:szCs w:val="22"/>
        </w:rPr>
        <w:t xml:space="preserve"> who </w:t>
      </w:r>
      <w:r w:rsidR="0083126C">
        <w:rPr>
          <w:szCs w:val="22"/>
        </w:rPr>
        <w:t>have</w:t>
      </w:r>
      <w:r>
        <w:rPr>
          <w:szCs w:val="22"/>
        </w:rPr>
        <w:t xml:space="preserve"> adopted </w:t>
      </w:r>
      <w:r w:rsidR="0083126C">
        <w:rPr>
          <w:szCs w:val="22"/>
        </w:rPr>
        <w:t>spots.</w:t>
      </w:r>
    </w:p>
    <w:p w:rsidR="00DF1250" w:rsidRDefault="00DF1250" w:rsidP="00195E12">
      <w:pPr>
        <w:pStyle w:val="BodyText"/>
        <w:spacing w:after="0" w:line="360" w:lineRule="auto"/>
        <w:jc w:val="left"/>
        <w:rPr>
          <w:szCs w:val="22"/>
        </w:rPr>
      </w:pPr>
    </w:p>
    <w:p w:rsidR="00EB1544" w:rsidRDefault="00B9599E" w:rsidP="00195E12">
      <w:pPr>
        <w:pStyle w:val="BodyText"/>
        <w:spacing w:after="0" w:line="360" w:lineRule="auto"/>
        <w:jc w:val="left"/>
        <w:rPr>
          <w:szCs w:val="22"/>
        </w:rPr>
      </w:pPr>
      <w:r>
        <w:rPr>
          <w:szCs w:val="22"/>
        </w:rPr>
        <w:t>At the launch date, there are</w:t>
      </w:r>
      <w:r w:rsidR="00DF1250">
        <w:rPr>
          <w:szCs w:val="22"/>
        </w:rPr>
        <w:t xml:space="preserve"> </w:t>
      </w:r>
      <w:r>
        <w:rPr>
          <w:szCs w:val="22"/>
        </w:rPr>
        <w:t>36</w:t>
      </w:r>
      <w:r w:rsidR="00DF1250">
        <w:rPr>
          <w:szCs w:val="22"/>
        </w:rPr>
        <w:t xml:space="preserve"> groups </w:t>
      </w:r>
      <w:r>
        <w:rPr>
          <w:szCs w:val="22"/>
        </w:rPr>
        <w:t>who have pledge</w:t>
      </w:r>
      <w:r w:rsidR="00757BE5">
        <w:rPr>
          <w:szCs w:val="22"/>
        </w:rPr>
        <w:t>d</w:t>
      </w:r>
      <w:r>
        <w:rPr>
          <w:szCs w:val="22"/>
        </w:rPr>
        <w:t xml:space="preserve"> their</w:t>
      </w:r>
      <w:r w:rsidR="0083126C">
        <w:rPr>
          <w:szCs w:val="22"/>
        </w:rPr>
        <w:t xml:space="preserve"> commitment to keep an area </w:t>
      </w:r>
      <w:r w:rsidR="00DF1250">
        <w:rPr>
          <w:szCs w:val="22"/>
        </w:rPr>
        <w:t xml:space="preserve">litter-free.  </w:t>
      </w:r>
      <w:r>
        <w:rPr>
          <w:szCs w:val="22"/>
        </w:rPr>
        <w:t xml:space="preserve">KBB expects many more “adoptions” with schools, corporate groups, neighbourhood groups, sports clubs and civic groups joining in.  </w:t>
      </w:r>
      <w:r w:rsidR="00DF1250">
        <w:rPr>
          <w:szCs w:val="22"/>
        </w:rPr>
        <w:t xml:space="preserve">Some of these groups began their commitment recently while others have been looking after </w:t>
      </w:r>
      <w:r>
        <w:rPr>
          <w:szCs w:val="22"/>
        </w:rPr>
        <w:t>areas for a while.</w:t>
      </w:r>
      <w:r w:rsidR="004A7E25">
        <w:rPr>
          <w:szCs w:val="22"/>
        </w:rPr>
        <w:t xml:space="preserve"> </w:t>
      </w:r>
      <w:r w:rsidR="00DF1250">
        <w:rPr>
          <w:szCs w:val="22"/>
        </w:rPr>
        <w:t xml:space="preserve"> </w:t>
      </w:r>
      <w:r>
        <w:rPr>
          <w:szCs w:val="22"/>
        </w:rPr>
        <w:t>Three of the largest groups to become actively involved are Fairmont Southampton Hotel, Francis Patton Primary School and the Atlantic Phoenix Lodge.  They have adopted respectively the Southampton Railway Trail, Shelly Bay Beach and North Shore Devonshire.   Anne Hyde of KBB said, “We are excited by the positive response and the number of groups who are “adopting</w:t>
      </w:r>
      <w:r w:rsidR="0083126C">
        <w:rPr>
          <w:szCs w:val="22"/>
        </w:rPr>
        <w:t>” spots</w:t>
      </w:r>
      <w:r>
        <w:rPr>
          <w:szCs w:val="22"/>
        </w:rPr>
        <w:t>.  Many people have been looking after an area and doing cleanups on a regular, sometimes even daily, basis</w:t>
      </w:r>
      <w:r w:rsidR="00EB1544">
        <w:rPr>
          <w:szCs w:val="22"/>
        </w:rPr>
        <w:t xml:space="preserve"> and we are urging them to make their commitment “official” by signing KBB’s Adopt-A-Spot agreement form.”  The document describes how </w:t>
      </w:r>
      <w:r w:rsidR="0083126C">
        <w:rPr>
          <w:szCs w:val="22"/>
        </w:rPr>
        <w:t>often</w:t>
      </w:r>
      <w:r w:rsidR="00EB1544">
        <w:rPr>
          <w:szCs w:val="22"/>
        </w:rPr>
        <w:t xml:space="preserve"> they want to clean up, names the specific area and if it’s a street, a park, </w:t>
      </w:r>
      <w:r w:rsidR="00757BE5">
        <w:rPr>
          <w:szCs w:val="22"/>
        </w:rPr>
        <w:t xml:space="preserve">nature reserve, </w:t>
      </w:r>
      <w:r w:rsidR="00EB1544">
        <w:rPr>
          <w:szCs w:val="22"/>
        </w:rPr>
        <w:t>part of the Railway Trail or a public dock.  KBB welcomes “any spot”</w:t>
      </w:r>
      <w:r w:rsidR="0083126C">
        <w:rPr>
          <w:szCs w:val="22"/>
        </w:rPr>
        <w:t>.</w:t>
      </w:r>
      <w:r w:rsidR="00EB1544">
        <w:rPr>
          <w:szCs w:val="22"/>
        </w:rPr>
        <w:t xml:space="preserve"> </w:t>
      </w:r>
    </w:p>
    <w:p w:rsidR="00EB1544" w:rsidRDefault="00EB1544" w:rsidP="00195E12">
      <w:pPr>
        <w:pStyle w:val="BodyText"/>
        <w:spacing w:after="0" w:line="360" w:lineRule="auto"/>
        <w:jc w:val="left"/>
        <w:rPr>
          <w:szCs w:val="22"/>
        </w:rPr>
      </w:pPr>
    </w:p>
    <w:p w:rsidR="00DF1250" w:rsidRDefault="00DF1250" w:rsidP="00195E12">
      <w:pPr>
        <w:pStyle w:val="BodyText"/>
        <w:spacing w:after="0" w:line="360" w:lineRule="auto"/>
        <w:jc w:val="left"/>
        <w:rPr>
          <w:szCs w:val="22"/>
        </w:rPr>
      </w:pPr>
      <w:r>
        <w:rPr>
          <w:szCs w:val="22"/>
        </w:rPr>
        <w:t xml:space="preserve">KBB had </w:t>
      </w:r>
      <w:proofErr w:type="gramStart"/>
      <w:r>
        <w:rPr>
          <w:szCs w:val="22"/>
        </w:rPr>
        <w:t>a similar program years</w:t>
      </w:r>
      <w:proofErr w:type="gramEnd"/>
      <w:r>
        <w:rPr>
          <w:szCs w:val="22"/>
        </w:rPr>
        <w:t xml:space="preserve"> ago called the “</w:t>
      </w:r>
      <w:proofErr w:type="spellStart"/>
      <w:r>
        <w:rPr>
          <w:szCs w:val="22"/>
        </w:rPr>
        <w:t>Rockwatchers</w:t>
      </w:r>
      <w:proofErr w:type="spellEnd"/>
      <w:r>
        <w:rPr>
          <w:szCs w:val="22"/>
        </w:rPr>
        <w:t xml:space="preserve"> Program” which was very popular.  This is a re-branding and re-l</w:t>
      </w:r>
      <w:r w:rsidR="0083126C">
        <w:rPr>
          <w:szCs w:val="22"/>
        </w:rPr>
        <w:t>aunch of that program under KBB’s new banner of Love Where You Live.  “</w:t>
      </w:r>
      <w:r w:rsidR="00EB1544">
        <w:rPr>
          <w:szCs w:val="22"/>
        </w:rPr>
        <w:t xml:space="preserve">We can thank </w:t>
      </w:r>
      <w:proofErr w:type="spellStart"/>
      <w:r w:rsidR="00EB1544">
        <w:rPr>
          <w:szCs w:val="22"/>
        </w:rPr>
        <w:t>Samual</w:t>
      </w:r>
      <w:proofErr w:type="spellEnd"/>
      <w:r w:rsidR="00EB1544">
        <w:rPr>
          <w:szCs w:val="22"/>
        </w:rPr>
        <w:t xml:space="preserve"> Bleeker who is a primary school student and wrote to Dame Jennifer Smith, JP MP, </w:t>
      </w:r>
      <w:proofErr w:type="gramStart"/>
      <w:r w:rsidR="00EB1544">
        <w:rPr>
          <w:szCs w:val="22"/>
        </w:rPr>
        <w:t>Minister</w:t>
      </w:r>
      <w:proofErr w:type="gramEnd"/>
      <w:r w:rsidR="00EB1544">
        <w:rPr>
          <w:szCs w:val="22"/>
        </w:rPr>
        <w:t xml:space="preserve"> of Education last year to suggest that schools “adopt” beaches.  Sam re-introduced the idea and spurred KBB to take action</w:t>
      </w:r>
      <w:r w:rsidR="0083126C">
        <w:rPr>
          <w:szCs w:val="22"/>
        </w:rPr>
        <w:t>”</w:t>
      </w:r>
      <w:r w:rsidR="00CA1AFE">
        <w:rPr>
          <w:szCs w:val="22"/>
        </w:rPr>
        <w:t xml:space="preserve"> added KBB’s spokesperson</w:t>
      </w:r>
      <w:r w:rsidR="00EB1544">
        <w:rPr>
          <w:szCs w:val="22"/>
        </w:rPr>
        <w:t>.</w:t>
      </w:r>
    </w:p>
    <w:p w:rsidR="00EB1544" w:rsidRDefault="00EB1544" w:rsidP="00195E12">
      <w:pPr>
        <w:pStyle w:val="BodyText"/>
        <w:spacing w:after="0" w:line="360" w:lineRule="auto"/>
        <w:jc w:val="left"/>
        <w:rPr>
          <w:szCs w:val="22"/>
        </w:rPr>
      </w:pPr>
    </w:p>
    <w:p w:rsidR="00C001C9" w:rsidRDefault="00EB1544" w:rsidP="00195E12">
      <w:pPr>
        <w:pStyle w:val="BodyText"/>
        <w:spacing w:after="0" w:line="360" w:lineRule="auto"/>
        <w:jc w:val="left"/>
        <w:rPr>
          <w:szCs w:val="22"/>
        </w:rPr>
      </w:pPr>
      <w:r>
        <w:rPr>
          <w:szCs w:val="22"/>
        </w:rPr>
        <w:lastRenderedPageBreak/>
        <w:t>KBB offers to supply trash bags, blue recycling bags and disposable gloves to groups that “adopt” a spot.  They can also help arrange disposal of collected debris.  KBB’s mission is to engage individuals to take greater responsibility in reducing waste and eliminating litter through action and education.  Everyone living here or visiting from abroad has</w:t>
      </w:r>
      <w:r w:rsidR="00C001C9">
        <w:rPr>
          <w:szCs w:val="22"/>
        </w:rPr>
        <w:t xml:space="preserve"> the right to</w:t>
      </w:r>
      <w:r w:rsidR="00CA1AFE">
        <w:rPr>
          <w:szCs w:val="22"/>
        </w:rPr>
        <w:t xml:space="preserve"> enjoy</w:t>
      </w:r>
      <w:r w:rsidR="00C001C9">
        <w:rPr>
          <w:szCs w:val="22"/>
        </w:rPr>
        <w:t xml:space="preserve"> a litter-free island.  </w:t>
      </w:r>
      <w:r w:rsidR="00CA1AFE">
        <w:rPr>
          <w:szCs w:val="22"/>
        </w:rPr>
        <w:t>It is equally true that e</w:t>
      </w:r>
      <w:r w:rsidR="00C001C9">
        <w:rPr>
          <w:szCs w:val="22"/>
        </w:rPr>
        <w:t xml:space="preserve">very person has </w:t>
      </w:r>
      <w:r w:rsidR="00CA1AFE">
        <w:rPr>
          <w:szCs w:val="22"/>
        </w:rPr>
        <w:t>a</w:t>
      </w:r>
      <w:r w:rsidR="00C001C9">
        <w:rPr>
          <w:szCs w:val="22"/>
        </w:rPr>
        <w:t xml:space="preserve"> responsibility to protect our beautiful island and help keep it litter-free.</w:t>
      </w:r>
      <w:r w:rsidR="00CA1AFE">
        <w:rPr>
          <w:szCs w:val="22"/>
        </w:rPr>
        <w:t xml:space="preserve">   If you and your group are interested in “adopting” a spot, you should contact KBB on tel. 295-5142 or email </w:t>
      </w:r>
      <w:hyperlink r:id="rId9" w:history="1">
        <w:r w:rsidR="00CA1AFE" w:rsidRPr="009C7B07">
          <w:rPr>
            <w:rStyle w:val="Hyperlink"/>
            <w:szCs w:val="22"/>
          </w:rPr>
          <w:t>kbb@northrock.bm</w:t>
        </w:r>
      </w:hyperlink>
      <w:r w:rsidR="00CA1AFE">
        <w:rPr>
          <w:szCs w:val="22"/>
        </w:rPr>
        <w:t xml:space="preserve"> .</w:t>
      </w:r>
    </w:p>
    <w:p w:rsidR="00B071C9" w:rsidRDefault="00B071C9" w:rsidP="00B071C9">
      <w:pPr>
        <w:pStyle w:val="BodyText"/>
        <w:spacing w:after="0" w:line="360" w:lineRule="auto"/>
        <w:jc w:val="left"/>
        <w:rPr>
          <w:szCs w:val="22"/>
        </w:rPr>
      </w:pPr>
    </w:p>
    <w:p w:rsidR="00DF1250" w:rsidRDefault="00DF1250" w:rsidP="00B071C9">
      <w:pPr>
        <w:pStyle w:val="BodyText"/>
        <w:spacing w:after="0" w:line="360" w:lineRule="auto"/>
        <w:jc w:val="left"/>
        <w:rPr>
          <w:szCs w:val="22"/>
        </w:rPr>
      </w:pPr>
    </w:p>
    <w:p w:rsidR="00B071C9" w:rsidRDefault="00B071C9" w:rsidP="00B071C9">
      <w:pPr>
        <w:pStyle w:val="BodyText"/>
        <w:spacing w:after="0" w:line="360" w:lineRule="auto"/>
        <w:jc w:val="left"/>
        <w:rPr>
          <w:szCs w:val="22"/>
        </w:rPr>
      </w:pPr>
    </w:p>
    <w:p w:rsidR="00B071C9" w:rsidRDefault="00B071C9" w:rsidP="00485028">
      <w:pPr>
        <w:jc w:val="both"/>
      </w:pPr>
    </w:p>
    <w:p w:rsidR="00485028" w:rsidRDefault="00485028" w:rsidP="00485028">
      <w:pPr>
        <w:jc w:val="both"/>
      </w:pPr>
    </w:p>
    <w:p w:rsidR="0091171D" w:rsidRPr="00F82B28" w:rsidRDefault="0091171D" w:rsidP="00485028">
      <w:pPr>
        <w:tabs>
          <w:tab w:val="left" w:pos="3945"/>
        </w:tabs>
        <w:jc w:val="both"/>
      </w:pPr>
    </w:p>
    <w:sectPr w:rsidR="0091171D" w:rsidRPr="00F82B28" w:rsidSect="00485028">
      <w:headerReference w:type="default" r:id="rId10"/>
      <w:footerReference w:type="even" r:id="rId11"/>
      <w:pgSz w:w="12240" w:h="15840" w:code="1"/>
      <w:pgMar w:top="1440" w:right="1008" w:bottom="864" w:left="1008"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55" w:rsidRDefault="008A0555">
      <w:r>
        <w:separator/>
      </w:r>
    </w:p>
  </w:endnote>
  <w:endnote w:type="continuationSeparator" w:id="0">
    <w:p w:rsidR="008A0555" w:rsidRDefault="008A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28" w:rsidRPr="001B662B" w:rsidRDefault="00F82B28" w:rsidP="00F82B28">
    <w:pPr>
      <w:pStyle w:val="Header"/>
      <w:jc w:val="center"/>
      <w:rPr>
        <w:color w:val="006600"/>
        <w:sz w:val="20"/>
        <w:szCs w:val="20"/>
      </w:rPr>
    </w:pPr>
    <w:r>
      <w:rPr>
        <w:color w:val="006600"/>
        <w:sz w:val="20"/>
        <w:szCs w:val="20"/>
      </w:rPr>
      <w:t xml:space="preserve">Keep Bermuda Beautiful, </w:t>
    </w:r>
    <w:r w:rsidRPr="00A50955">
      <w:rPr>
        <w:color w:val="006600"/>
        <w:sz w:val="20"/>
        <w:szCs w:val="20"/>
      </w:rPr>
      <w:t>P.O Box HM 2227</w:t>
    </w:r>
    <w:r>
      <w:rPr>
        <w:color w:val="006600"/>
        <w:sz w:val="20"/>
        <w:szCs w:val="20"/>
      </w:rPr>
      <w:t xml:space="preserve">, </w:t>
    </w:r>
    <w:smartTag w:uri="urn:schemas-microsoft-com:office:smarttags" w:element="City">
      <w:r w:rsidRPr="001B662B">
        <w:rPr>
          <w:color w:val="006600"/>
          <w:sz w:val="20"/>
          <w:szCs w:val="20"/>
        </w:rPr>
        <w:t>Hamilton</w:t>
      </w:r>
    </w:smartTag>
    <w:r w:rsidRPr="001B662B">
      <w:rPr>
        <w:color w:val="006600"/>
        <w:sz w:val="20"/>
        <w:szCs w:val="20"/>
      </w:rPr>
      <w:t xml:space="preserve"> HM JX, </w:t>
    </w:r>
    <w:smartTag w:uri="urn:schemas-microsoft-com:office:smarttags" w:element="place">
      <w:r w:rsidRPr="001B662B">
        <w:rPr>
          <w:color w:val="006600"/>
          <w:sz w:val="20"/>
          <w:szCs w:val="20"/>
        </w:rPr>
        <w:t>Bermuda</w:t>
      </w:r>
    </w:smartTag>
  </w:p>
  <w:p w:rsidR="00F82B28" w:rsidRPr="001B662B" w:rsidRDefault="00F82B28" w:rsidP="00F82B28">
    <w:pPr>
      <w:pStyle w:val="Header"/>
      <w:jc w:val="center"/>
      <w:rPr>
        <w:color w:val="006600"/>
        <w:sz w:val="22"/>
        <w:szCs w:val="22"/>
      </w:rPr>
    </w:pPr>
    <w:r w:rsidRPr="001B662B">
      <w:rPr>
        <w:color w:val="006600"/>
        <w:sz w:val="20"/>
        <w:szCs w:val="20"/>
      </w:rPr>
      <w:t xml:space="preserve">Tel: 441 295 5142, Fax: 441 292 2977, Email: </w:t>
    </w:r>
    <w:r w:rsidR="001B662B" w:rsidRPr="001B662B">
      <w:rPr>
        <w:color w:val="006600"/>
        <w:sz w:val="20"/>
        <w:szCs w:val="20"/>
      </w:rPr>
      <w:t>kbb@northorock.</w:t>
    </w:r>
    <w:r w:rsidRPr="001B662B">
      <w:rPr>
        <w:color w:val="006600"/>
        <w:sz w:val="20"/>
        <w:szCs w:val="20"/>
      </w:rPr>
      <w:t>bm</w:t>
    </w:r>
    <w:r w:rsidR="001B662B" w:rsidRPr="001B662B">
      <w:rPr>
        <w:color w:val="006600"/>
        <w:sz w:val="20"/>
        <w:szCs w:val="20"/>
      </w:rPr>
      <w:t>,</w:t>
    </w:r>
    <w:r w:rsidRPr="001B662B">
      <w:rPr>
        <w:color w:val="006600"/>
        <w:sz w:val="20"/>
        <w:szCs w:val="20"/>
      </w:rPr>
      <w:t xml:space="preserve"> Web: </w:t>
    </w:r>
    <w:hyperlink r:id="rId1" w:history="1">
      <w:r w:rsidRPr="001B662B">
        <w:rPr>
          <w:rStyle w:val="Hyperlink"/>
          <w:color w:val="006600"/>
          <w:sz w:val="20"/>
          <w:szCs w:val="20"/>
          <w:u w:val="none"/>
        </w:rPr>
        <w:t>www.kbb.bm</w:t>
      </w:r>
    </w:hyperlink>
  </w:p>
  <w:p w:rsidR="00F82B28" w:rsidRDefault="00F82B28" w:rsidP="00F82B2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55" w:rsidRDefault="008A0555">
      <w:r>
        <w:separator/>
      </w:r>
    </w:p>
  </w:footnote>
  <w:footnote w:type="continuationSeparator" w:id="0">
    <w:p w:rsidR="008A0555" w:rsidRDefault="008A0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25" w:rsidRPr="001B662B" w:rsidRDefault="00697991" w:rsidP="00663C25">
    <w:pPr>
      <w:pStyle w:val="Header"/>
      <w:jc w:val="center"/>
      <w:rPr>
        <w:b/>
        <w:color w:val="006600"/>
        <w:sz w:val="40"/>
        <w:szCs w:val="40"/>
      </w:rPr>
    </w:pPr>
    <w:r>
      <w:rPr>
        <w:b/>
        <w:noProof/>
        <w:color w:val="006600"/>
        <w:sz w:val="40"/>
        <w:szCs w:val="40"/>
        <w:lang w:val="en-GB" w:eastAsia="en-GB"/>
      </w:rPr>
      <w:drawing>
        <wp:anchor distT="0" distB="0" distL="114300" distR="114300" simplePos="0" relativeHeight="251657728" behindDoc="1" locked="0" layoutInCell="1" allowOverlap="1">
          <wp:simplePos x="0" y="0"/>
          <wp:positionH relativeFrom="column">
            <wp:posOffset>5250180</wp:posOffset>
          </wp:positionH>
          <wp:positionV relativeFrom="paragraph">
            <wp:posOffset>-116205</wp:posOffset>
          </wp:positionV>
          <wp:extent cx="1249680" cy="1176020"/>
          <wp:effectExtent l="0" t="0" r="7620" b="5080"/>
          <wp:wrapNone/>
          <wp:docPr id="2" name="Picture 2" descr="kbb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b v3"/>
                  <pic:cNvPicPr>
                    <a:picLocks noChangeAspect="1" noChangeArrowheads="1"/>
                  </pic:cNvPicPr>
                </pic:nvPicPr>
                <pic:blipFill>
                  <a:blip r:embed="rId1">
                    <a:lum bright="6000"/>
                    <a:extLst>
                      <a:ext uri="{28A0092B-C50C-407E-A947-70E740481C1C}">
                        <a14:useLocalDpi xmlns:a14="http://schemas.microsoft.com/office/drawing/2010/main" val="0"/>
                      </a:ext>
                    </a:extLst>
                  </a:blip>
                  <a:srcRect l="6038" r="3387" b="12410"/>
                  <a:stretch>
                    <a:fillRect/>
                  </a:stretch>
                </pic:blipFill>
                <pic:spPr bwMode="auto">
                  <a:xfrm>
                    <a:off x="0" y="0"/>
                    <a:ext cx="1249680"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C25" w:rsidRPr="001B662B">
      <w:rPr>
        <w:b/>
        <w:color w:val="006600"/>
        <w:sz w:val="40"/>
        <w:szCs w:val="40"/>
      </w:rPr>
      <w:t xml:space="preserve">Keep </w:t>
    </w:r>
    <w:smartTag w:uri="urn:schemas-microsoft-com:office:smarttags" w:element="place">
      <w:r w:rsidR="00663C25" w:rsidRPr="001B662B">
        <w:rPr>
          <w:b/>
          <w:color w:val="006600"/>
          <w:sz w:val="40"/>
          <w:szCs w:val="40"/>
        </w:rPr>
        <w:t>Bermuda</w:t>
      </w:r>
    </w:smartTag>
    <w:r w:rsidR="00663C25" w:rsidRPr="001B662B">
      <w:rPr>
        <w:b/>
        <w:color w:val="006600"/>
        <w:sz w:val="40"/>
        <w:szCs w:val="40"/>
      </w:rPr>
      <w:t xml:space="preserve"> Beautiful</w:t>
    </w:r>
  </w:p>
  <w:p w:rsidR="00BC62AB" w:rsidRPr="00A50955" w:rsidRDefault="00BC62AB" w:rsidP="00BC62AB">
    <w:pPr>
      <w:pStyle w:val="Header"/>
      <w:jc w:val="center"/>
      <w:rPr>
        <w:color w:val="006600"/>
        <w:sz w:val="20"/>
        <w:szCs w:val="20"/>
      </w:rPr>
    </w:pPr>
    <w:r w:rsidRPr="00A50955">
      <w:rPr>
        <w:color w:val="006600"/>
        <w:sz w:val="20"/>
        <w:szCs w:val="20"/>
      </w:rPr>
      <w:t>P.O Box HM 2227</w:t>
    </w:r>
    <w:r>
      <w:rPr>
        <w:color w:val="006600"/>
        <w:sz w:val="20"/>
        <w:szCs w:val="20"/>
      </w:rPr>
      <w:t xml:space="preserve">, </w:t>
    </w:r>
    <w:r w:rsidRPr="00A50955">
      <w:rPr>
        <w:color w:val="006600"/>
        <w:sz w:val="20"/>
        <w:szCs w:val="20"/>
      </w:rPr>
      <w:t>Hamilton HM JX, Bermuda</w:t>
    </w:r>
  </w:p>
  <w:p w:rsidR="00BC62AB" w:rsidRDefault="00BC62AB" w:rsidP="00BC62AB">
    <w:pPr>
      <w:pStyle w:val="Header"/>
      <w:jc w:val="center"/>
      <w:rPr>
        <w:color w:val="006600"/>
        <w:sz w:val="20"/>
        <w:szCs w:val="20"/>
      </w:rPr>
    </w:pPr>
    <w:r w:rsidRPr="00A50955">
      <w:rPr>
        <w:color w:val="006600"/>
        <w:sz w:val="20"/>
        <w:szCs w:val="20"/>
      </w:rPr>
      <w:t>Tel: 441 295 5142</w:t>
    </w:r>
    <w:r>
      <w:rPr>
        <w:color w:val="006600"/>
        <w:sz w:val="20"/>
        <w:szCs w:val="20"/>
      </w:rPr>
      <w:t xml:space="preserve">, </w:t>
    </w:r>
    <w:r w:rsidRPr="00A50955">
      <w:rPr>
        <w:color w:val="006600"/>
        <w:sz w:val="20"/>
        <w:szCs w:val="20"/>
      </w:rPr>
      <w:t>Email</w:t>
    </w:r>
    <w:r w:rsidRPr="0062399A">
      <w:rPr>
        <w:color w:val="006600"/>
        <w:sz w:val="20"/>
        <w:szCs w:val="20"/>
      </w:rPr>
      <w:t xml:space="preserve">: </w:t>
    </w:r>
    <w:r w:rsidRPr="00BC62AB">
      <w:rPr>
        <w:color w:val="006600"/>
        <w:sz w:val="20"/>
        <w:szCs w:val="20"/>
      </w:rPr>
      <w:t>kbb@northrock.bm</w:t>
    </w:r>
  </w:p>
  <w:p w:rsidR="00BC62AB" w:rsidRDefault="00BC62AB" w:rsidP="00BC62AB">
    <w:pPr>
      <w:pStyle w:val="Header"/>
      <w:jc w:val="center"/>
      <w:rPr>
        <w:color w:val="006600"/>
        <w:sz w:val="20"/>
        <w:szCs w:val="20"/>
      </w:rPr>
    </w:pPr>
    <w:r>
      <w:rPr>
        <w:color w:val="006600"/>
        <w:sz w:val="20"/>
        <w:szCs w:val="20"/>
      </w:rPr>
      <w:t xml:space="preserve">Web: </w:t>
    </w:r>
    <w:hyperlink r:id="rId2" w:history="1">
      <w:r w:rsidRPr="0062399A">
        <w:rPr>
          <w:rStyle w:val="Hyperlink"/>
          <w:color w:val="006600"/>
          <w:sz w:val="20"/>
          <w:szCs w:val="20"/>
          <w:u w:val="none"/>
        </w:rPr>
        <w:t>www.kbb.bm</w:t>
      </w:r>
    </w:hyperlink>
  </w:p>
  <w:p w:rsidR="00697991" w:rsidRPr="00DD5E9A" w:rsidRDefault="00697991" w:rsidP="00BC62AB">
    <w:pPr>
      <w:pStyle w:val="Header"/>
      <w:jc w:val="center"/>
      <w:rPr>
        <w:color w:val="006600"/>
        <w:sz w:val="22"/>
        <w:szCs w:val="22"/>
      </w:rPr>
    </w:pPr>
    <w:r>
      <w:rPr>
        <w:color w:val="006600"/>
        <w:sz w:val="20"/>
        <w:szCs w:val="20"/>
      </w:rPr>
      <w:t>Registered Bermuda Charity # 26</w:t>
    </w:r>
  </w:p>
  <w:p w:rsidR="00663C25" w:rsidRPr="001B662B" w:rsidRDefault="00663C25" w:rsidP="00BC62AB">
    <w:pPr>
      <w:pStyle w:val="Header"/>
      <w:spacing w:before="120"/>
      <w:jc w:val="center"/>
      <w:rPr>
        <w:color w:val="0066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41A7"/>
    <w:multiLevelType w:val="hybridMultilevel"/>
    <w:tmpl w:val="DD5CC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5E977CB"/>
    <w:multiLevelType w:val="hybridMultilevel"/>
    <w:tmpl w:val="075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1C"/>
    <w:rsid w:val="0004653C"/>
    <w:rsid w:val="00072DA8"/>
    <w:rsid w:val="000A3FBE"/>
    <w:rsid w:val="000D00C6"/>
    <w:rsid w:val="00131EF2"/>
    <w:rsid w:val="00161BCA"/>
    <w:rsid w:val="00195E12"/>
    <w:rsid w:val="001B662B"/>
    <w:rsid w:val="00201573"/>
    <w:rsid w:val="00265485"/>
    <w:rsid w:val="00272A6E"/>
    <w:rsid w:val="002E01BA"/>
    <w:rsid w:val="00340D89"/>
    <w:rsid w:val="00421569"/>
    <w:rsid w:val="00485028"/>
    <w:rsid w:val="004A7E25"/>
    <w:rsid w:val="004E6E09"/>
    <w:rsid w:val="004F181C"/>
    <w:rsid w:val="0050262E"/>
    <w:rsid w:val="00593E1C"/>
    <w:rsid w:val="005C518D"/>
    <w:rsid w:val="0062399A"/>
    <w:rsid w:val="00644637"/>
    <w:rsid w:val="00663C25"/>
    <w:rsid w:val="00697991"/>
    <w:rsid w:val="006F29CE"/>
    <w:rsid w:val="00741108"/>
    <w:rsid w:val="00757BE5"/>
    <w:rsid w:val="00775162"/>
    <w:rsid w:val="00781E3E"/>
    <w:rsid w:val="007C266D"/>
    <w:rsid w:val="0083126C"/>
    <w:rsid w:val="008A0555"/>
    <w:rsid w:val="008D18ED"/>
    <w:rsid w:val="0091171D"/>
    <w:rsid w:val="009604AA"/>
    <w:rsid w:val="00966F3E"/>
    <w:rsid w:val="00986E32"/>
    <w:rsid w:val="009B66AE"/>
    <w:rsid w:val="009E6723"/>
    <w:rsid w:val="00A078C1"/>
    <w:rsid w:val="00A50955"/>
    <w:rsid w:val="00A62324"/>
    <w:rsid w:val="00B071C9"/>
    <w:rsid w:val="00B9599E"/>
    <w:rsid w:val="00BC62AB"/>
    <w:rsid w:val="00C001C9"/>
    <w:rsid w:val="00C301A0"/>
    <w:rsid w:val="00C553B8"/>
    <w:rsid w:val="00CA1AFE"/>
    <w:rsid w:val="00CA6454"/>
    <w:rsid w:val="00CB5BDB"/>
    <w:rsid w:val="00D377C4"/>
    <w:rsid w:val="00D410B9"/>
    <w:rsid w:val="00D469CA"/>
    <w:rsid w:val="00D955FF"/>
    <w:rsid w:val="00DA2249"/>
    <w:rsid w:val="00DA2645"/>
    <w:rsid w:val="00DD5E9A"/>
    <w:rsid w:val="00DF1250"/>
    <w:rsid w:val="00E45D2A"/>
    <w:rsid w:val="00EB1544"/>
    <w:rsid w:val="00ED2E8A"/>
    <w:rsid w:val="00EF0461"/>
    <w:rsid w:val="00F63E23"/>
    <w:rsid w:val="00F82B28"/>
    <w:rsid w:val="00FB49CC"/>
    <w:rsid w:val="00FF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5">
    <w:name w:val="heading 5"/>
    <w:basedOn w:val="Normal"/>
    <w:next w:val="Normal"/>
    <w:link w:val="Heading5Char"/>
    <w:semiHidden/>
    <w:unhideWhenUsed/>
    <w:qFormat/>
    <w:rsid w:val="00B071C9"/>
    <w:pPr>
      <w:keepNext/>
      <w:jc w:val="cente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3C25"/>
    <w:pPr>
      <w:tabs>
        <w:tab w:val="center" w:pos="4320"/>
        <w:tab w:val="right" w:pos="8640"/>
      </w:tabs>
    </w:pPr>
  </w:style>
  <w:style w:type="paragraph" w:styleId="Footer">
    <w:name w:val="footer"/>
    <w:basedOn w:val="Normal"/>
    <w:rsid w:val="00663C25"/>
    <w:pPr>
      <w:tabs>
        <w:tab w:val="center" w:pos="4320"/>
        <w:tab w:val="right" w:pos="8640"/>
      </w:tabs>
    </w:pPr>
  </w:style>
  <w:style w:type="character" w:styleId="Hyperlink">
    <w:name w:val="Hyperlink"/>
    <w:rsid w:val="00663C25"/>
    <w:rPr>
      <w:color w:val="0000FF"/>
      <w:u w:val="single"/>
    </w:rPr>
  </w:style>
  <w:style w:type="paragraph" w:styleId="BalloonText">
    <w:name w:val="Balloon Text"/>
    <w:basedOn w:val="Normal"/>
    <w:link w:val="BalloonTextChar"/>
    <w:rsid w:val="00F63E23"/>
    <w:rPr>
      <w:rFonts w:ascii="Tahoma" w:hAnsi="Tahoma" w:cs="Tahoma"/>
      <w:sz w:val="16"/>
      <w:szCs w:val="16"/>
    </w:rPr>
  </w:style>
  <w:style w:type="character" w:customStyle="1" w:styleId="BalloonTextChar">
    <w:name w:val="Balloon Text Char"/>
    <w:link w:val="BalloonText"/>
    <w:rsid w:val="00F63E23"/>
    <w:rPr>
      <w:rFonts w:ascii="Tahoma" w:hAnsi="Tahoma" w:cs="Tahoma"/>
      <w:sz w:val="16"/>
      <w:szCs w:val="16"/>
    </w:rPr>
  </w:style>
  <w:style w:type="character" w:customStyle="1" w:styleId="Heading5Char">
    <w:name w:val="Heading 5 Char"/>
    <w:basedOn w:val="DefaultParagraphFont"/>
    <w:link w:val="Heading5"/>
    <w:semiHidden/>
    <w:rsid w:val="00B071C9"/>
    <w:rPr>
      <w:b/>
      <w:sz w:val="22"/>
      <w:lang w:val="en-US" w:eastAsia="en-US"/>
    </w:rPr>
  </w:style>
  <w:style w:type="paragraph" w:styleId="BodyText">
    <w:name w:val="Body Text"/>
    <w:basedOn w:val="Normal"/>
    <w:link w:val="BodyTextChar"/>
    <w:unhideWhenUsed/>
    <w:rsid w:val="00B071C9"/>
    <w:pPr>
      <w:spacing w:after="260"/>
      <w:jc w:val="both"/>
    </w:pPr>
    <w:rPr>
      <w:sz w:val="22"/>
      <w:szCs w:val="20"/>
    </w:rPr>
  </w:style>
  <w:style w:type="character" w:customStyle="1" w:styleId="BodyTextChar">
    <w:name w:val="Body Text Char"/>
    <w:basedOn w:val="DefaultParagraphFont"/>
    <w:link w:val="BodyText"/>
    <w:rsid w:val="00B071C9"/>
    <w:rPr>
      <w:sz w:val="22"/>
      <w:lang w:val="en-US" w:eastAsia="en-US"/>
    </w:rPr>
  </w:style>
  <w:style w:type="paragraph" w:customStyle="1" w:styleId="ContactInfo">
    <w:name w:val="Contact Info"/>
    <w:basedOn w:val="Normal"/>
    <w:next w:val="BodyText"/>
    <w:rsid w:val="00B071C9"/>
    <w:pPr>
      <w:tabs>
        <w:tab w:val="left" w:pos="4140"/>
        <w:tab w:val="left" w:pos="6120"/>
      </w:tabs>
      <w:spacing w:before="960" w:after="960"/>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5">
    <w:name w:val="heading 5"/>
    <w:basedOn w:val="Normal"/>
    <w:next w:val="Normal"/>
    <w:link w:val="Heading5Char"/>
    <w:semiHidden/>
    <w:unhideWhenUsed/>
    <w:qFormat/>
    <w:rsid w:val="00B071C9"/>
    <w:pPr>
      <w:keepNext/>
      <w:jc w:val="cente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3C25"/>
    <w:pPr>
      <w:tabs>
        <w:tab w:val="center" w:pos="4320"/>
        <w:tab w:val="right" w:pos="8640"/>
      </w:tabs>
    </w:pPr>
  </w:style>
  <w:style w:type="paragraph" w:styleId="Footer">
    <w:name w:val="footer"/>
    <w:basedOn w:val="Normal"/>
    <w:rsid w:val="00663C25"/>
    <w:pPr>
      <w:tabs>
        <w:tab w:val="center" w:pos="4320"/>
        <w:tab w:val="right" w:pos="8640"/>
      </w:tabs>
    </w:pPr>
  </w:style>
  <w:style w:type="character" w:styleId="Hyperlink">
    <w:name w:val="Hyperlink"/>
    <w:rsid w:val="00663C25"/>
    <w:rPr>
      <w:color w:val="0000FF"/>
      <w:u w:val="single"/>
    </w:rPr>
  </w:style>
  <w:style w:type="paragraph" w:styleId="BalloonText">
    <w:name w:val="Balloon Text"/>
    <w:basedOn w:val="Normal"/>
    <w:link w:val="BalloonTextChar"/>
    <w:rsid w:val="00F63E23"/>
    <w:rPr>
      <w:rFonts w:ascii="Tahoma" w:hAnsi="Tahoma" w:cs="Tahoma"/>
      <w:sz w:val="16"/>
      <w:szCs w:val="16"/>
    </w:rPr>
  </w:style>
  <w:style w:type="character" w:customStyle="1" w:styleId="BalloonTextChar">
    <w:name w:val="Balloon Text Char"/>
    <w:link w:val="BalloonText"/>
    <w:rsid w:val="00F63E23"/>
    <w:rPr>
      <w:rFonts w:ascii="Tahoma" w:hAnsi="Tahoma" w:cs="Tahoma"/>
      <w:sz w:val="16"/>
      <w:szCs w:val="16"/>
    </w:rPr>
  </w:style>
  <w:style w:type="character" w:customStyle="1" w:styleId="Heading5Char">
    <w:name w:val="Heading 5 Char"/>
    <w:basedOn w:val="DefaultParagraphFont"/>
    <w:link w:val="Heading5"/>
    <w:semiHidden/>
    <w:rsid w:val="00B071C9"/>
    <w:rPr>
      <w:b/>
      <w:sz w:val="22"/>
      <w:lang w:val="en-US" w:eastAsia="en-US"/>
    </w:rPr>
  </w:style>
  <w:style w:type="paragraph" w:styleId="BodyText">
    <w:name w:val="Body Text"/>
    <w:basedOn w:val="Normal"/>
    <w:link w:val="BodyTextChar"/>
    <w:unhideWhenUsed/>
    <w:rsid w:val="00B071C9"/>
    <w:pPr>
      <w:spacing w:after="260"/>
      <w:jc w:val="both"/>
    </w:pPr>
    <w:rPr>
      <w:sz w:val="22"/>
      <w:szCs w:val="20"/>
    </w:rPr>
  </w:style>
  <w:style w:type="character" w:customStyle="1" w:styleId="BodyTextChar">
    <w:name w:val="Body Text Char"/>
    <w:basedOn w:val="DefaultParagraphFont"/>
    <w:link w:val="BodyText"/>
    <w:rsid w:val="00B071C9"/>
    <w:rPr>
      <w:sz w:val="22"/>
      <w:lang w:val="en-US" w:eastAsia="en-US"/>
    </w:rPr>
  </w:style>
  <w:style w:type="paragraph" w:customStyle="1" w:styleId="ContactInfo">
    <w:name w:val="Contact Info"/>
    <w:basedOn w:val="Normal"/>
    <w:next w:val="BodyText"/>
    <w:rsid w:val="00B071C9"/>
    <w:pPr>
      <w:tabs>
        <w:tab w:val="left" w:pos="4140"/>
        <w:tab w:val="left" w:pos="6120"/>
      </w:tabs>
      <w:spacing w:before="960" w:after="960"/>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b@northrock.b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bb@northrock.b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bb.b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kbb.b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xecutive%20Director\Local%20Settings\Temporary%20Internet%20Files\OLK3F\KBB%20letter%20template%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KBB letter template v2</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Fdsafs</vt:lpstr>
    </vt:vector>
  </TitlesOfParts>
  <Company>ACE Limited</Company>
  <LinksUpToDate>false</LinksUpToDate>
  <CharactersWithSpaces>3341</CharactersWithSpaces>
  <SharedDoc>false</SharedDoc>
  <HLinks>
    <vt:vector size="12" baseType="variant">
      <vt:variant>
        <vt:i4>7274609</vt:i4>
      </vt:variant>
      <vt:variant>
        <vt:i4>3</vt:i4>
      </vt:variant>
      <vt:variant>
        <vt:i4>0</vt:i4>
      </vt:variant>
      <vt:variant>
        <vt:i4>5</vt:i4>
      </vt:variant>
      <vt:variant>
        <vt:lpwstr>http://www.kbb.bm/</vt:lpwstr>
      </vt:variant>
      <vt:variant>
        <vt:lpwstr/>
      </vt:variant>
      <vt:variant>
        <vt:i4>7274609</vt:i4>
      </vt:variant>
      <vt:variant>
        <vt:i4>0</vt:i4>
      </vt:variant>
      <vt:variant>
        <vt:i4>0</vt:i4>
      </vt:variant>
      <vt:variant>
        <vt:i4>5</vt:i4>
      </vt:variant>
      <vt:variant>
        <vt:lpwstr>http://www.kbb.bm/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Fdsafs</dc:title>
  <dc:creator>Executive Director</dc:creator>
  <cp:lastModifiedBy>Office</cp:lastModifiedBy>
  <cp:revision>2</cp:revision>
  <cp:lastPrinted>2011-07-04T22:00:00Z</cp:lastPrinted>
  <dcterms:created xsi:type="dcterms:W3CDTF">2012-05-25T19:13:00Z</dcterms:created>
  <dcterms:modified xsi:type="dcterms:W3CDTF">2012-05-25T19:13:00Z</dcterms:modified>
</cp:coreProperties>
</file>